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4" w:rsidRDefault="00373F34"/>
    <w:p w:rsidR="00373F34" w:rsidRDefault="00373F34"/>
    <w:p w:rsidR="00373F34" w:rsidRDefault="00373F34">
      <w:r>
        <w:t>Au cas où vous ne pourriez pas assister à l’Assemblée Générale, veuillez nous faire passer ce pouvoir :</w:t>
      </w:r>
    </w:p>
    <w:p w:rsidR="00373F34" w:rsidRDefault="00373F34">
      <w:pPr>
        <w:tabs>
          <w:tab w:val="center" w:pos="4500"/>
        </w:tabs>
        <w:rPr>
          <w:b/>
          <w:bCs/>
          <w:sz w:val="28"/>
          <w:szCs w:val="28"/>
          <w:u w:val="single"/>
        </w:rPr>
      </w:pPr>
      <w:r>
        <w:tab/>
      </w:r>
      <w:r>
        <w:rPr>
          <w:b/>
          <w:bCs/>
          <w:sz w:val="28"/>
          <w:szCs w:val="28"/>
          <w:u w:val="single"/>
        </w:rPr>
        <w:t>POUVOIR</w:t>
      </w:r>
    </w:p>
    <w:p w:rsidR="00373F34" w:rsidRDefault="00373F34">
      <w:pPr>
        <w:tabs>
          <w:tab w:val="center" w:pos="4500"/>
        </w:tabs>
        <w:rPr>
          <w:b/>
          <w:bCs/>
          <w:sz w:val="28"/>
          <w:szCs w:val="28"/>
          <w:u w:val="single"/>
        </w:rPr>
      </w:pPr>
    </w:p>
    <w:p w:rsidR="00373F34" w:rsidRDefault="00373F34">
      <w:pPr>
        <w:tabs>
          <w:tab w:val="center" w:pos="4500"/>
        </w:tabs>
      </w:pPr>
      <w:r>
        <w:t>Je soussigné,</w:t>
      </w:r>
    </w:p>
    <w:p w:rsidR="00373F34" w:rsidRDefault="00373F34">
      <w:pPr>
        <w:tabs>
          <w:tab w:val="center" w:pos="4500"/>
        </w:tabs>
      </w:pPr>
      <w:r>
        <w:t>NOM</w:t>
      </w:r>
    </w:p>
    <w:p w:rsidR="00373F34" w:rsidRDefault="00373F34">
      <w:pPr>
        <w:tabs>
          <w:tab w:val="center" w:pos="4500"/>
        </w:tabs>
      </w:pPr>
      <w:r>
        <w:t>PRENOMS</w:t>
      </w:r>
    </w:p>
    <w:p w:rsidR="00373F34" w:rsidRDefault="00373F34">
      <w:pPr>
        <w:tabs>
          <w:tab w:val="center" w:pos="4500"/>
        </w:tabs>
      </w:pPr>
      <w:r>
        <w:t>ADRESSE</w:t>
      </w:r>
    </w:p>
    <w:p w:rsidR="00373F34" w:rsidRDefault="00373F34">
      <w:pPr>
        <w:tabs>
          <w:tab w:val="center" w:pos="4500"/>
        </w:tabs>
      </w:pPr>
      <w:r>
        <w:t xml:space="preserve">Donne pouvoir à </w:t>
      </w:r>
    </w:p>
    <w:p w:rsidR="00373F34" w:rsidRDefault="00373F34">
      <w:pPr>
        <w:tabs>
          <w:tab w:val="center" w:pos="4500"/>
        </w:tabs>
      </w:pPr>
      <w:r>
        <w:t>Membre licencié de la Jeanne d’Arc de Vichy lors de la saison 2012/2013, à l’effet de me représenter à l’Assemblée Générale du 22 juin 2013.</w:t>
      </w:r>
    </w:p>
    <w:p w:rsidR="00373F34" w:rsidRDefault="00373F34">
      <w:pPr>
        <w:tabs>
          <w:tab w:val="center" w:pos="4500"/>
        </w:tabs>
      </w:pPr>
      <w:r>
        <w:t>En conséquence, assister à la réunion de cette assemblée, prendre part à toutes les délibérations et tous les votes sur les questions portées à l’ordre du jour, et signer tous les procès verbaux et toutes les pièces nécessaires.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 xml:space="preserve">Fait à </w:t>
      </w:r>
    </w:p>
    <w:p w:rsidR="00373F34" w:rsidRDefault="00373F34">
      <w:pPr>
        <w:tabs>
          <w:tab w:val="center" w:pos="4500"/>
        </w:tabs>
      </w:pPr>
      <w:r>
        <w:t>Le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>Signature :</w:t>
      </w:r>
    </w:p>
    <w:p w:rsidR="00373F34" w:rsidRDefault="00373F34">
      <w:pPr>
        <w:tabs>
          <w:tab w:val="center" w:pos="4500"/>
        </w:tabs>
      </w:pPr>
      <w:r>
        <w:t>Inscrire mention « Bon pour pouvoir »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rPr>
          <w:u w:val="single"/>
        </w:rPr>
        <w:t>RAPPEL</w:t>
      </w:r>
      <w:r>
        <w:t xml:space="preserve"> : Est électeur un membre licencié de la JAV lors de la saison 2012/2013, âgé de </w:t>
      </w:r>
    </w:p>
    <w:p w:rsidR="00373F34" w:rsidRDefault="00373F34">
      <w:pPr>
        <w:tabs>
          <w:tab w:val="center" w:pos="4500"/>
        </w:tabs>
      </w:pPr>
      <w:r>
        <w:t>16 ans le jour de l’AG et à jour de ses cotisations.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>___________________________________________________________________________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ACTE DE CANDIDATURE</w:t>
      </w:r>
    </w:p>
    <w:p w:rsidR="00373F34" w:rsidRDefault="00373F34">
      <w:pPr>
        <w:tabs>
          <w:tab w:val="center" w:pos="4500"/>
        </w:tabs>
        <w:jc w:val="center"/>
        <w:rPr>
          <w:b/>
          <w:bCs/>
        </w:rPr>
      </w:pP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 xml:space="preserve">Je soussigné(e) : </w:t>
      </w:r>
    </w:p>
    <w:p w:rsidR="00373F34" w:rsidRDefault="00373F34">
      <w:pPr>
        <w:tabs>
          <w:tab w:val="center" w:pos="4500"/>
        </w:tabs>
      </w:pPr>
      <w:r>
        <w:t>Adresse        :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>Né (e)  le             :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>Déclare faire acte de candidature au Conseil d’Administration de l’Association Jeanne d’Arc</w:t>
      </w:r>
    </w:p>
    <w:p w:rsidR="00373F34" w:rsidRDefault="00373F34">
      <w:pPr>
        <w:tabs>
          <w:tab w:val="center" w:pos="4500"/>
        </w:tabs>
      </w:pPr>
      <w:r>
        <w:t>De Vichy lors de l’assemblée générale du 22 juin 2013.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 xml:space="preserve">Fait à </w:t>
      </w:r>
    </w:p>
    <w:p w:rsidR="00373F34" w:rsidRDefault="00373F34">
      <w:pPr>
        <w:tabs>
          <w:tab w:val="center" w:pos="4500"/>
        </w:tabs>
      </w:pPr>
      <w:r>
        <w:t xml:space="preserve">Le 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 xml:space="preserve">Signature : 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</w:p>
    <w:sectPr w:rsidR="00373F34" w:rsidSect="00373F34">
      <w:headerReference w:type="default" r:id="rId6"/>
      <w:footerReference w:type="default" r:id="rId7"/>
      <w:pgSz w:w="11905" w:h="16838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34" w:rsidRDefault="00373F34" w:rsidP="00373F34">
      <w:r>
        <w:separator/>
      </w:r>
    </w:p>
  </w:endnote>
  <w:endnote w:type="continuationSeparator" w:id="0">
    <w:p w:rsidR="00373F34" w:rsidRDefault="00373F34" w:rsidP="0037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34" w:rsidRDefault="00373F34">
    <w:pPr>
      <w:tabs>
        <w:tab w:val="center" w:pos="4535"/>
        <w:tab w:val="right" w:pos="907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34" w:rsidRDefault="00373F34" w:rsidP="00373F34">
      <w:r>
        <w:separator/>
      </w:r>
    </w:p>
  </w:footnote>
  <w:footnote w:type="continuationSeparator" w:id="0">
    <w:p w:rsidR="00373F34" w:rsidRDefault="00373F34" w:rsidP="00373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34" w:rsidRDefault="00373F34">
    <w:pPr>
      <w:tabs>
        <w:tab w:val="center" w:pos="4535"/>
        <w:tab w:val="right" w:pos="907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73F34"/>
    <w:rsid w:val="0037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