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21" w:rsidRDefault="00743D6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09CAC56A">
                <wp:simplePos x="0" y="0"/>
                <mc:AlternateContent>
                  <mc:Choice Requires="wp14">
                    <wp:positionH relativeFrom="page">
                      <wp14:pctPosHOffset>80000</wp14:pctPosHOffset>
                    </wp:positionH>
                  </mc:Choice>
                  <mc:Fallback>
                    <wp:positionH relativeFrom="page">
                      <wp:posOffset>6048375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89304" cy="10698480"/>
                <wp:effectExtent l="0" t="0" r="6096" b="0"/>
                <wp:wrapSquare wrapText="bothSides"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304" cy="10698480"/>
                          <a:chOff x="0" y="0"/>
                          <a:chExt cx="1286540" cy="10698480"/>
                        </a:xfrm>
                      </wpg:grpSpPr>
                      <wps:wsp>
                        <wps:cNvPr id="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EB686"/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70121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0" o:spid="_x0000_s1026" style="position:absolute;margin-left:0;margin-top:0;width:101.5pt;height:842.4pt;z-index:251660288;mso-left-percent:800;mso-position-horizontal-relative:page;mso-position-vertical:center;mso-position-vertical-relative:page;mso-left-percent:800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">
                <v:rect id="Rectangle 147" o:spid="_x0000_s1027" style="position:absolute;left:2020;width:9601;height:10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Uo8AA&#10;AADaAAAADwAAAGRycy9kb3ducmV2LnhtbERPz2vCMBS+D/Y/hDfwpqlCRapRxjbBgx6mjl0fzbOp&#10;Ni8libb61y+DwY4f3+/FqreNuJEPtWMF41EGgrh0uuZKwfGwHs5AhIissXFMCu4UYLV8flpgoV3H&#10;n3Tbx0qkEA4FKjAxtoWUoTRkMYxcS5y4k/MWY4K+ktpjl8JtIydZNpUWa04NBlt6M1Re9lebZpiy&#10;/sgf38bL920+6cx6fN59KTV46V/nICL18V/8595oBTn8Xkl+k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AUo8AAAADaAAAADwAAAAAAAAAAAAAAAACYAgAAZHJzL2Rvd25y&#10;ZXYueG1sUEsFBgAAAAAEAAQA9QAAAIUDAAAAAA==&#10;" fillcolor="#feb686" stroked="f" strokecolor="#bfb675">
                  <v:fill color2="#fe8637 [3204]" rotate="t" angle="90" focus="100%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28" type="#_x0000_t32" style="position:absolute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wvg8QAAADaAAAADwAAAGRycy9kb3ducmV2LnhtbESPzWrDMBCE74W8g9hCbo3cpiTBjWKc&#10;QMElp/wcclysrWVirYyl2G6evgoUehxm5htmnY22ET11vnas4HWWgCAuna65UnA+fb6sQPiArLFx&#10;TAp+yEO2mTytMdVu4AP1x1CJCGGfogITQptK6UtDFv3MtcTR+3adxRBlV0nd4RDhtpFvSbKQFmuO&#10;CwZb2hkqr8ebVbCc3675e9t83ZN9YYY7H/Cy2yo1fR7zDxCBxvAf/msXWsECHlfiD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C+DxAAAANoAAAAPAAAAAAAAAAAA&#10;AAAAAKECAABkcnMvZG93bnJldi54bWxQSwUGAAAAAAQABAD5AAAAkgMAAAAA&#10;" strokecolor="#feceae" strokeweight="1pt"/>
                <v:shape id="AutoShape 149" o:spid="_x0000_s1029" type="#_x0000_t32" style="position:absolute;left:12865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j9sMAAADaAAAADwAAAGRycy9kb3ducmV2LnhtbESPQWsCMRSE7wX/Q3hCbzVbC1a2RimC&#10;6KEUuorg7bF5bpZuXmIS1+2/b4RCj8PMfMMsVoPtRE8hto4VPE8KEMS10y03Cg77zdMcREzIGjvH&#10;pOCHIqyWo4cFltrd+Iv6KjUiQziWqMCk5EspY23IYpw4T5y9swsWU5ahkTrgLcNtJ6dFMZMWW84L&#10;Bj2tDdXf1dUq+Ag2mm3FL9ej7z8vhT9V5+NJqcfx8P4GItGQ/sN/7Z1W8Ar3K/kG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4/bDAAAA2gAAAA8AAAAAAAAAAAAA&#10;AAAAoQIAAGRycy9kb3ducmV2LnhtbFBLBQYAAAAABAAEAPkAAACRAwAAAAA=&#10;" strokecolor="#fe8637 [3204]" strokeweight="2.25pt"/>
                <v:shape id="AutoShape 150" o:spid="_x0000_s1030" type="#_x0000_t32" style="position:absolute;left:1701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RAL4AAADaAAAADwAAAGRycy9kb3ducmV2LnhtbERPyYoCMRC9D/gPoQRvY1qFYWiN4goy&#10;MgeXDyiS6gU7lTaJ2v795DDg8fH22aKzjXiQD7VjBaNhBoJYO1NzqeBy3n1+gwgR2WDjmBS8KMBi&#10;3vuYYW7ck4/0OMVSpBAOOSqoYmxzKYOuyGIYupY4cYXzFmOCvpTG4zOF20aOs+xLWqw5NVTY0roi&#10;fT3drYLJy9+03tx+NuPfQ7srVsXWX6VSg363nIKI1MW3+N+9NwrS1nQl3QA5/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gVEAvgAAANoAAAAPAAAAAAAAAAAAAAAAAKEC&#10;AABkcnMvZG93bnJldi54bWxQSwUGAAAAAAQABAD5AAAAjAMAAAAA&#10;" strokecolor="#feceae" strokeweight="4.5pt"/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54FA9133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6275070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0" t="0" r="0" b="1270"/>
                <wp:wrapNone/>
                <wp:docPr id="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  <w:id w:val="313245868"/>
                              <w:placeholder>
                                <w:docPart w:val="11A5D4C7A77F4505B6852ADF2F8F2CCD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743721" w:rsidRDefault="00B5441D">
                                <w:pPr>
                                  <w:pStyle w:val="Adressedelexpditeur0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B5441D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L’Allemagne Nazi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e</w:t>
                                </w:r>
                                <w:r w:rsidRPr="00B5441D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- Hitler au Pouvoir</w:t>
                                </w:r>
                              </w:p>
                            </w:sdtContent>
                          </w:sdt>
                          <w:p w:rsidR="00743721" w:rsidRPr="00B5441D" w:rsidRDefault="00743D6A">
                            <w:pPr>
                              <w:pStyle w:val="Adressedelexpditeur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69"/>
                                <w:placeholder>
                                  <w:docPart w:val="86D3E3845C6141C9B0BBAED3EAAAE449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B5441D">
                                  <w:rPr>
                                    <w:sz w:val="22"/>
                                    <w:szCs w:val="22"/>
                                  </w:rPr>
                                  <w:t>Classe de 3èm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70"/>
                                <w:placeholder>
                                  <w:docPart w:val="8B1CF38AA9D74F95ACE8862C3AAA8444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B5441D">
                                  <w:rPr>
                                    <w:sz w:val="22"/>
                                    <w:szCs w:val="22"/>
                                  </w:rPr>
                                  <w:t>Les régimes totalitaires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71"/>
                                <w:placeholder>
                                  <w:docPart w:val="7A51018B75934D4598C34A3672562910"/>
                                </w:placeholder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B5441D">
                                  <w:rPr>
                                    <w:sz w:val="22"/>
                                    <w:szCs w:val="22"/>
                                  </w:rPr>
                                  <w:t>Mme Soriano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151" o:spid="_x0000_s1026" style="position:absolute;margin-left:0;margin-top:0;width:74.05pt;height:791.9pt;z-index:251661312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" o:allowincell="f" filled="f" stroked="f" strokecolor="black [3213]">
                <v:textbox style="layout-flow:vertical" inset="3.6pt,54pt,3.6pt,5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aps/>
                          <w:color w:val="000000" w:themeColor="text1"/>
                          <w:sz w:val="44"/>
                          <w:szCs w:val="44"/>
                        </w:rPr>
                        <w:id w:val="313245868"/>
                        <w:placeholder>
                          <w:docPart w:val="11A5D4C7A77F4505B6852ADF2F8F2CCD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743721" w:rsidRDefault="00B5441D">
                          <w:pPr>
                            <w:pStyle w:val="Adressedelexpditeur0"/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</w:pPr>
                          <w:r w:rsidRPr="00B5441D">
                            <w:rPr>
                              <w:rFonts w:asciiTheme="majorHAnsi" w:eastAsiaTheme="majorEastAsia" w:hAnsiTheme="majorHAnsi" w:cstheme="majorBidi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  <w:t>L’Allemagne Nazi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  <w:t>e</w:t>
                          </w:r>
                          <w:r w:rsidRPr="00B5441D">
                            <w:rPr>
                              <w:rFonts w:asciiTheme="majorHAnsi" w:eastAsiaTheme="majorEastAsia" w:hAnsiTheme="majorHAnsi" w:cstheme="majorBidi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  <w:t>- Hitler au Pouvoir</w:t>
                          </w:r>
                        </w:p>
                      </w:sdtContent>
                    </w:sdt>
                    <w:p w:rsidR="00743721" w:rsidRPr="00B5441D" w:rsidRDefault="00743D6A">
                      <w:pPr>
                        <w:pStyle w:val="Adressedelexpditeur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313245869"/>
                          <w:placeholder>
                            <w:docPart w:val="86D3E3845C6141C9B0BBAED3EAAAE449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B5441D">
                            <w:rPr>
                              <w:sz w:val="22"/>
                              <w:szCs w:val="22"/>
                            </w:rPr>
                            <w:t>Classe de 3èm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13245870"/>
                          <w:placeholder>
                            <w:docPart w:val="8B1CF38AA9D74F95ACE8862C3AAA8444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B5441D">
                            <w:rPr>
                              <w:sz w:val="22"/>
                              <w:szCs w:val="22"/>
                            </w:rPr>
                            <w:t>Les régimes totalitaires</w:t>
                          </w:r>
                        </w:sdtContent>
                      </w:sdt>
                      <w:r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13245871"/>
                          <w:placeholder>
                            <w:docPart w:val="7A51018B75934D4598C34A3672562910"/>
                          </w:placeholder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B5441D">
                            <w:rPr>
                              <w:sz w:val="22"/>
                              <w:szCs w:val="22"/>
                            </w:rPr>
                            <w:t>Mme Soriano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43721" w:rsidRDefault="00743D6A" w:rsidP="00B5441D">
      <w:pPr>
        <w:pStyle w:val="Date"/>
        <w:jc w:val="center"/>
        <w:rPr>
          <w:rStyle w:val="lev"/>
          <w:b/>
        </w:rPr>
      </w:pPr>
      <w:sdt>
        <w:sdtPr>
          <w:id w:val="2101955"/>
          <w:placeholder>
            <w:docPart w:val="E5AC2B1247C845BE90A401ED7B6958C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5441D">
            <w:t>Trace écrite</w:t>
          </w:r>
        </w:sdtContent>
      </w:sdt>
    </w:p>
    <w:p w:rsidR="00743721" w:rsidRDefault="00B5441D">
      <w:pPr>
        <w:pStyle w:val="Nomdudestinataire"/>
        <w:rPr>
          <w:rStyle w:val="lev"/>
        </w:rPr>
      </w:pPr>
      <w:r>
        <w:rPr>
          <w:rStyle w:val="lev"/>
          <w:b/>
        </w:rPr>
        <w:t>L’Allemagne Nazie</w:t>
      </w:r>
    </w:p>
    <w:p w:rsidR="00743721" w:rsidRDefault="00B5441D">
      <w:pPr>
        <w:pStyle w:val="Adressedudestinataire"/>
      </w:pPr>
      <w:r>
        <w:t>Hitler au pouvoir</w:t>
      </w:r>
    </w:p>
    <w:p w:rsidR="00743721" w:rsidRDefault="00B5441D">
      <w:pPr>
        <w:pStyle w:val="Adressedudestinataire"/>
      </w:pPr>
      <w:r>
        <w:br/>
      </w:r>
    </w:p>
    <w:p w:rsidR="00B5441D" w:rsidRDefault="00B5441D" w:rsidP="00B5441D">
      <w:pPr>
        <w:pStyle w:val="Salutations"/>
      </w:pPr>
      <w:r>
        <w:t>Synthèse :</w:t>
      </w:r>
    </w:p>
    <w:p w:rsidR="00B5441D" w:rsidRDefault="00B5441D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 w:rsidRPr="00B5441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A la fin de la première guerre mondiale l’Allemagne est gravement </w:t>
      </w:r>
      <w:r w:rsidR="00B83E6D" w:rsidRPr="00B5441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endettée</w:t>
      </w:r>
      <w:r w:rsidRPr="00B5441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. Un sentiment grandissant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B5441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d’injustice et d’incertitude s’installe au sein de la </w:t>
      </w:r>
      <w:r w:rsidR="00B83E6D" w:rsidRPr="00B5441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population.</w:t>
      </w:r>
    </w:p>
    <w:p w:rsidR="00B5441D" w:rsidRDefault="00B5441D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La crise financière qui touche les EUA en 1929 touche le pays rapidement. Un grand nombre de personnes se trouve au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chômage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se qui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aggrave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 la situation financière du pays.</w:t>
      </w:r>
    </w:p>
    <w:p w:rsidR="00B5441D" w:rsidRDefault="00B5441D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Dans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ce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contexte de crise Hitler présente un programme politique à la population.</w:t>
      </w:r>
    </w:p>
    <w:p w:rsidR="00B5441D" w:rsidRDefault="00B5441D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Avec son parti NSDAP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(parti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national socialiste des travailleurs allemands) il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mène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une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propagande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agressive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qui prétend réduire le chômage, améliorer l’économie.</w:t>
      </w:r>
    </w:p>
    <w:p w:rsidR="00B5441D" w:rsidRDefault="00B5441D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Aux élections législatives de 1933 le parti Nazi obtient des résultats importants.</w:t>
      </w:r>
    </w:p>
    <w:p w:rsidR="00B5441D" w:rsidRDefault="00B5441D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Le président de l’époque HINDENBOURG nomme alors Adolphe Hitler Chancelier du pays le 30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janvier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1933.</w:t>
      </w:r>
    </w:p>
    <w:p w:rsidR="00B5441D" w:rsidRDefault="00F315CA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L’année suivante à la mort du président, Hitler le remplace et devient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jusqu’à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sa mort le chef incontesté de l’Allemagne.</w:t>
      </w:r>
    </w:p>
    <w:p w:rsidR="00F315CA" w:rsidRDefault="00F315CA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Le slogan de l’Allemagne Nazi : «  UN Peuple, Un Empire, Un Chef – Un volk, ein </w:t>
      </w:r>
      <w:proofErr w:type="spellStart"/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reich</w:t>
      </w:r>
      <w:proofErr w:type="spellEnd"/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ein</w:t>
      </w:r>
      <w:proofErr w:type="spellEnd"/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fürer</w:t>
      </w:r>
      <w:proofErr w:type="spellEnd"/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 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»,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résume bien quelle est la politique et l’idéologie de la NSDAP qui devient le parti NAZI.</w:t>
      </w:r>
    </w:p>
    <w:p w:rsidR="00F315CA" w:rsidRDefault="00F315CA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Comme en URSS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Hitler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se charge de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mettre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en place une dictature TOTALITAIRE-EXPANSIONISTE et RACICISTE.</w:t>
      </w:r>
    </w:p>
    <w:p w:rsidR="00F315CA" w:rsidRDefault="00F315CA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En effet Hitler détient tous les pouvoirs. Il est le chef suprême d’un parti unique et son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ambition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est d’unir le peuple allemand et  de faire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du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pays une nation plus grande et plus puissante.  Pour cela il mène des politiques de grands travaux de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lastRenderedPageBreak/>
        <w:t>reconstructions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, mais aussi remet en marche l’industrie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(une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industrie essentiellement tournée vers la guerre)</w:t>
      </w:r>
    </w:p>
    <w:p w:rsidR="00F315CA" w:rsidRDefault="00F315CA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Comme dans tous les régimes totalitaires les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libertés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sont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supprimées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. Hitler contrôle tous les aspects de la vie de la population pour laquelle elle à un programme et un objectif spécifique, avec l’aide de l’armée, et une police spécialisée ( SS – SA – Gestapo</w:t>
      </w:r>
      <w:r w:rsidR="001E5BDE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-Camps de concentration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)</w:t>
      </w:r>
    </w:p>
    <w:p w:rsidR="00F315CA" w:rsidRDefault="00F315CA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La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population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est par conséquent embrigadée dès le plus jeune âge.  Jeunes et adultes doivent rendre un culte au chef. Ils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apprennent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des valeurs spécifiques qui prétendent faire d’eux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des bons soldats obéissants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et des guerriers. </w:t>
      </w:r>
    </w:p>
    <w:p w:rsidR="001E5BDE" w:rsidRDefault="001E5BDE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Les jeunes suivent un entrainement militaire dans les jeunesses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hitlériennes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et dans les Napolas.</w:t>
      </w:r>
    </w:p>
    <w:p w:rsidR="001E5BDE" w:rsidRDefault="001E5BDE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Des actes de vandalisme, des auto da fe , ainsi que des parades militaires sont monnaie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courante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dans le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pays.</w:t>
      </w:r>
    </w:p>
    <w:p w:rsidR="001E5BDE" w:rsidRDefault="001E5BDE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Le régime Nazi se caractérise enfin par son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caractère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Raciste et Antisémite.</w:t>
      </w:r>
    </w:p>
    <w:p w:rsidR="001E5BDE" w:rsidRDefault="001E5BDE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Pour Hitler les Allemands appartiennent à une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race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supérieure : LES ARYENS. Ils doivent donc dominer le monde.</w:t>
      </w:r>
    </w:p>
    <w:p w:rsidR="001E5BDE" w:rsidRDefault="001E5BDE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A partir des lois de NUREMBERG en 1935 Hitler entame un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processus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antisémite qui vise à de « 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débarrasser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 » des populations juives du pays.</w:t>
      </w:r>
    </w:p>
    <w:p w:rsidR="001E5BDE" w:rsidRDefault="001E5BDE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Il commence par les écarter de la société avec de nombreux interdits.</w:t>
      </w:r>
    </w:p>
    <w:p w:rsidR="001E5BDE" w:rsidRDefault="001E5BDE" w:rsidP="00B5441D">
      <w:pP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Il ne s’agit que du début du processus d’épuration qui se termine par </w:t>
      </w:r>
      <w:r w:rsidR="00B83E6D"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>l’extermination</w:t>
      </w:r>
      <w:r>
        <w:rPr>
          <w:rFonts w:ascii="Arial Unicode MS" w:eastAsia="Arial Unicode MS" w:hAnsi="Arial Unicode MS" w:cs="Arial Unicode MS"/>
          <w:b/>
          <w:color w:val="7030A0"/>
          <w:sz w:val="22"/>
          <w:szCs w:val="22"/>
        </w:rPr>
        <w:t xml:space="preserve"> dans les chambres à gaz.</w:t>
      </w:r>
    </w:p>
    <w:p w:rsidR="00F315CA" w:rsidRPr="00B5441D" w:rsidRDefault="00F315CA" w:rsidP="00B5441D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743721" w:rsidRDefault="00743721" w:rsidP="00B5441D">
      <w:pPr>
        <w:pStyle w:val="Signature"/>
      </w:pPr>
    </w:p>
    <w:p w:rsidR="00743721" w:rsidRDefault="00743721"/>
    <w:sectPr w:rsidR="00743721">
      <w:headerReference w:type="default" r:id="rId10"/>
      <w:footerReference w:type="default" r:id="rId11"/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1D" w:rsidRDefault="00B5441D">
      <w:r>
        <w:separator/>
      </w:r>
    </w:p>
  </w:endnote>
  <w:endnote w:type="continuationSeparator" w:id="0">
    <w:p w:rsidR="00B5441D" w:rsidRDefault="00B5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21" w:rsidRDefault="00743D6A">
    <w:pPr>
      <w:pStyle w:val="Pieddepage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B83E6D">
      <w:rPr>
        <w:noProof/>
      </w:rPr>
      <w:t>2</w:t>
    </w:r>
    <w: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editId="62D1942C">
              <wp:extent cx="142875" cy="146050"/>
              <wp:effectExtent l="19050" t="19050" r="19050" b="25400"/>
              <wp:docPr id="1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Ellipse 4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743721" w:rsidRDefault="007437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1D" w:rsidRDefault="00B5441D">
      <w:r>
        <w:separator/>
      </w:r>
    </w:p>
  </w:footnote>
  <w:footnote w:type="continuationSeparator" w:id="0">
    <w:p w:rsidR="00B5441D" w:rsidRDefault="00B5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21" w:rsidRDefault="00743D6A">
    <w:pPr>
      <w:pStyle w:val="En-tte"/>
    </w:pPr>
    <w:sdt>
      <w:sdtPr>
        <w:id w:val="80127134"/>
        <w:placeholder/>
        <w:dataBinding w:prefixMappings="xmlns:ns0='http://schemas.microsoft.com/office/2006/coverPageProps'" w:xpath="/ns0:CoverPageProperties[1]/ns0:PublishDate[1]" w:storeItemID="{55AF091B-3C7A-41E3-B477-F2FDAA23CFDA}"/>
        <w:date>
          <w:dateFormat w:val="dd/MM/yyyy"/>
          <w:lid w:val="fr-FR"/>
          <w:storeMappedDataAs w:val="dateTime"/>
          <w:calendar w:val="gregorian"/>
        </w:date>
      </w:sdtPr>
      <w:sdtEndPr/>
      <w:sdtContent>
        <w:r w:rsidR="00B5441D">
          <w:t>Trace écrite</w:t>
        </w:r>
      </w:sdtContent>
    </w:sdt>
    <w:r>
      <w:t xml:space="preserve"> </w:t>
    </w:r>
    <w:r>
      <w:rPr>
        <w:color w:val="B9BEC7" w:themeColor="text2" w:themeTint="66"/>
        <w:sz w:val="16"/>
        <w:szCs w:val="16"/>
      </w:rPr>
      <w:sym w:font="Wingdings 2" w:char="F097"/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A40729" wp14:editId="5DB36218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220325"/>
              <wp:effectExtent l="15875" t="19685" r="22225" b="18415"/>
              <wp:wrapNone/>
              <wp:docPr id="3" name="Forme automatiqu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0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Forme automatique 3" o:spid="_x0000_s1026" type="#_x0000_t32" style="position:absolute;margin-left:0;margin-top:0;width:0;height:804.75pt;z-index:251656704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" strokecolor="#ff7d26" strokeweight="2.2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C72762" wp14:editId="043EAD54">
              <wp:simplePos x="0" y="0"/>
              <mc:AlternateContent>
                <mc:Choice Requires="wp14">
                  <wp:positionH relativeFrom="page">
                    <wp14:pctPosHOffset>95800</wp14:pctPosHOffset>
                  </wp:positionH>
                </mc:Choice>
                <mc:Fallback>
                  <wp:positionH relativeFrom="page">
                    <wp:posOffset>7242810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-2000</wp14:pctPosVOffset>
                  </wp:positionV>
                </mc:Choice>
                <mc:Fallback>
                  <wp:positionV relativeFrom="page">
                    <wp:posOffset>-213360</wp:posOffset>
                  </wp:positionV>
                </mc:Fallback>
              </mc:AlternateContent>
              <wp:extent cx="0" cy="10296525"/>
              <wp:effectExtent l="28575" t="28575" r="28575" b="28575"/>
              <wp:wrapNone/>
              <wp:docPr id="2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9652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FFCB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103000</wp14:pctHeight>
              </wp14:sizeRelV>
            </wp:anchor>
          </w:drawing>
        </mc:Choice>
        <mc:Fallback>
          <w:pict>
            <v:shape id="Forme automatique 2" o:spid="_x0000_s1026" type="#_x0000_t32" style="position:absolute;margin-left:0;margin-top:0;width:0;height:810.75pt;z-index:251657728;visibility:visible;mso-wrap-style:square;mso-width-percent:0;mso-height-percent:1030;mso-left-percent:958;mso-top-percent:-20;mso-wrap-distance-left:9pt;mso-wrap-distance-top:0;mso-wrap-distance-right:9pt;mso-wrap-distance-bottom:0;mso-position-horizontal-relative:page;mso-position-vertical-relative:page;mso-width-percent:0;mso-height-percent:1030;mso-left-percent:958;mso-top-percent:-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" strokecolor="#ffcba8" strokeweight="4.5pt">
              <w10:wrap anchorx="page" anchory="page"/>
            </v:shape>
          </w:pict>
        </mc:Fallback>
      </mc:AlternateContent>
    </w:r>
    <w:r>
      <w:rPr>
        <w:color w:val="B9BEC7" w:themeColor="text2" w:themeTint="66"/>
        <w:sz w:val="16"/>
        <w:szCs w:val="16"/>
      </w:rPr>
      <w:t xml:space="preserve"> </w:t>
    </w:r>
    <w:sdt>
      <w:sdtPr>
        <w:id w:val="79853563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E7E28">
          <w:t>Claudia SORIANO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epuces1"/>
    <w:lvl w:ilvl="0">
      <w:start w:val="1"/>
      <w:numFmt w:val="bullet"/>
      <w:pStyle w:val="Puce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Puce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1D"/>
    <w:rsid w:val="001E5BDE"/>
    <w:rsid w:val="001E7E28"/>
    <w:rsid w:val="00743721"/>
    <w:rsid w:val="00743D6A"/>
    <w:rsid w:val="00B5441D"/>
    <w:rsid w:val="00B83E6D"/>
    <w:rsid w:val="00F315C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14751" w:themeColor="text2" w:themeShade="BF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normal">
    <w:name w:val="Normal Indent"/>
    <w:basedOn w:val="Normal"/>
    <w:uiPriority w:val="99"/>
    <w:unhideWhenUsed/>
    <w:pPr>
      <w:ind w:left="720"/>
    </w:pPr>
  </w:style>
  <w:style w:type="character" w:styleId="Titredulivre">
    <w:name w:val="Book Title"/>
    <w:basedOn w:val="Policepardfaut"/>
    <w:uiPriority w:val="33"/>
    <w:qFormat/>
    <w:rPr>
      <w:rFonts w:cs="Times New Roman"/>
      <w:smallCaps/>
      <w:color w:val="000000"/>
      <w:spacing w:val="10"/>
    </w:rPr>
  </w:style>
  <w:style w:type="numbering" w:customStyle="1" w:styleId="Listepuces1">
    <w:name w:val="Liste à puces1"/>
    <w:uiPriority w:val="99"/>
    <w:pPr>
      <w:numPr>
        <w:numId w:val="2"/>
      </w:numPr>
    </w:pPr>
  </w:style>
  <w:style w:type="paragraph" w:customStyle="1" w:styleId="Adressedelexpditeur">
    <w:name w:val="Adresse de l'expéditeur"/>
    <w:basedOn w:val="Normal"/>
    <w:uiPriority w:val="2"/>
    <w:qFormat/>
    <w:rPr>
      <w:color w:val="FFFFFF" w:themeColor="background1"/>
      <w:spacing w:val="20"/>
    </w:rPr>
  </w:style>
  <w:style w:type="paragraph" w:styleId="En-tte">
    <w:name w:val="header"/>
    <w:basedOn w:val="Normal"/>
    <w:link w:val="En-tteC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Pr>
      <w:color w:val="414751" w:themeColor="text2" w:themeShade="BF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color w:val="414751" w:themeColor="text2" w:themeShade="BF"/>
      <w:sz w:val="20"/>
      <w:szCs w:val="20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pPr>
      <w:ind w:left="0"/>
    </w:pPr>
    <w:rPr>
      <w:b/>
    </w:rPr>
  </w:style>
  <w:style w:type="character" w:customStyle="1" w:styleId="SalutationsCar">
    <w:name w:val="Salutations Car"/>
    <w:basedOn w:val="Policepardfaut"/>
    <w:link w:val="Salutations"/>
    <w:uiPriority w:val="4"/>
    <w:rPr>
      <w:b/>
      <w:color w:val="414751" w:themeColor="text2" w:themeShade="BF"/>
      <w:sz w:val="20"/>
      <w:szCs w:val="20"/>
    </w:rPr>
  </w:style>
  <w:style w:type="paragraph" w:customStyle="1" w:styleId="Objet">
    <w:name w:val="Objet"/>
    <w:basedOn w:val="Retraitnormal"/>
    <w:uiPriority w:val="7"/>
    <w:qFormat/>
    <w:pPr>
      <w:ind w:left="0"/>
    </w:pPr>
    <w:rPr>
      <w:b/>
      <w:color w:val="FE8637" w:themeColor="accent1"/>
    </w:rPr>
  </w:style>
  <w:style w:type="paragraph" w:customStyle="1" w:styleId="Adressedudestinataire">
    <w:name w:val="Adresse du destinataire"/>
    <w:basedOn w:val="Sansinterligne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Formuledepolitesse">
    <w:name w:val="Closing"/>
    <w:basedOn w:val="Sansinterligne"/>
    <w:link w:val="FormuledepolitesseCar"/>
    <w:uiPriority w:val="5"/>
    <w:unhideWhenUsed/>
    <w:qFormat/>
    <w:pPr>
      <w:spacing w:before="960" w:after="960"/>
      <w:ind w:right="2520"/>
    </w:pPr>
  </w:style>
  <w:style w:type="character" w:customStyle="1" w:styleId="FormuledepolitesseCar">
    <w:name w:val="Formule de politesse Car"/>
    <w:basedOn w:val="Policepardfaut"/>
    <w:link w:val="Formuledepolitesse"/>
    <w:uiPriority w:val="5"/>
    <w:rPr>
      <w:color w:val="414751" w:themeColor="text2" w:themeShade="BF"/>
      <w:sz w:val="20"/>
      <w:szCs w:val="20"/>
    </w:rPr>
  </w:style>
  <w:style w:type="character" w:styleId="lev">
    <w:name w:val="Strong"/>
    <w:basedOn w:val="Policepardfaut"/>
    <w:uiPriority w:val="8"/>
    <w:qFormat/>
    <w:rPr>
      <w:b/>
      <w:bCs/>
    </w:rPr>
  </w:style>
  <w:style w:type="paragraph" w:styleId="Lgende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ccentuatio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Pr>
      <w:i/>
      <w:color w:val="E65B0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Pr>
      <w:i/>
    </w:rPr>
  </w:style>
  <w:style w:type="character" w:customStyle="1" w:styleId="CitationCar">
    <w:name w:val="Citation Car"/>
    <w:basedOn w:val="Policepardfaut"/>
    <w:link w:val="Citation"/>
    <w:uiPriority w:val="29"/>
    <w:rPr>
      <w:i/>
      <w:color w:val="414751" w:themeColor="text2" w:themeShade="BF"/>
      <w:sz w:val="20"/>
      <w:szCs w:val="20"/>
    </w:rPr>
  </w:style>
  <w:style w:type="paragraph" w:styleId="Citationintense">
    <w:name w:val="Intense Quote"/>
    <w:basedOn w:val="Citation"/>
    <w:link w:val="CitationintenseC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E65B01" w:themeColor="accent1" w:themeShade="BF"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Listenumrote">
    <w:name w:val="Liste numérotée"/>
    <w:uiPriority w:val="99"/>
    <w:pPr>
      <w:numPr>
        <w:numId w:val="3"/>
      </w:numPr>
    </w:pPr>
  </w:style>
  <w:style w:type="paragraph" w:styleId="Sous-titre">
    <w:name w:val="Subtitle"/>
    <w:basedOn w:val="Normal"/>
    <w:link w:val="Sous-titreCar"/>
    <w:uiPriority w:val="11"/>
    <w:rPr>
      <w:i/>
      <w:color w:val="575F6D" w:themeColor="text2"/>
      <w:spacing w:val="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i/>
      <w:color w:val="575F6D" w:themeColor="text2"/>
      <w:spacing w:val="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color w:val="E65B01" w:themeColor="accent1" w:themeShade="BF"/>
    </w:rPr>
  </w:style>
  <w:style w:type="character" w:styleId="Rfrenceple">
    <w:name w:val="Subtle Reference"/>
    <w:basedOn w:val="Policepardfaut"/>
    <w:uiPriority w:val="31"/>
    <w:qFormat/>
    <w:rPr>
      <w:rFonts w:cs="Times New Roman"/>
      <w:b/>
      <w:i/>
      <w:color w:val="3667C3" w:themeColor="accent2" w:themeShade="BF"/>
    </w:rPr>
  </w:style>
  <w:style w:type="paragraph" w:styleId="Titre">
    <w:name w:val="Title"/>
    <w:basedOn w:val="Normal"/>
    <w:link w:val="TitreCar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Sansinterligne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Encadr">
    <w:name w:val="Encadré"/>
    <w:basedOn w:val="Normal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customStyle="1" w:styleId="Adressedelexpditeur0">
    <w:name w:val="Adresse de l'expéditeur"/>
    <w:basedOn w:val="Normal"/>
    <w:uiPriority w:val="2"/>
    <w:qFormat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ar"/>
    <w:uiPriority w:val="99"/>
    <w:unhideWhenUsed/>
    <w:rPr>
      <w:b/>
      <w:color w:val="FE8637" w:themeColor="accent1"/>
    </w:rPr>
  </w:style>
  <w:style w:type="character" w:customStyle="1" w:styleId="DateCar">
    <w:name w:val="Date Car"/>
    <w:basedOn w:val="Policepardfaut"/>
    <w:link w:val="Date"/>
    <w:uiPriority w:val="99"/>
    <w:rPr>
      <w:b/>
      <w:color w:val="FE8637" w:themeColor="accent1"/>
      <w:sz w:val="20"/>
      <w:szCs w:val="20"/>
    </w:rPr>
  </w:style>
  <w:style w:type="paragraph" w:styleId="Signature">
    <w:name w:val="Signature"/>
    <w:basedOn w:val="Formuledepolitesse"/>
    <w:link w:val="SignatureCar"/>
    <w:uiPriority w:val="99"/>
    <w:unhideWhenUsed/>
    <w:pPr>
      <w:spacing w:before="0" w:after="0"/>
      <w:contextualSpacing/>
    </w:pPr>
  </w:style>
  <w:style w:type="character" w:customStyle="1" w:styleId="SignatureCar">
    <w:name w:val="Signature Car"/>
    <w:basedOn w:val="Policepardfaut"/>
    <w:link w:val="Signature"/>
    <w:uiPriority w:val="99"/>
    <w:rPr>
      <w:color w:val="414751" w:themeColor="text2" w:themeShade="BF"/>
      <w:sz w:val="20"/>
      <w:szCs w:val="20"/>
    </w:rPr>
  </w:style>
  <w:style w:type="paragraph" w:customStyle="1" w:styleId="Nomdudestinataire">
    <w:name w:val="Nom du destinataire"/>
    <w:basedOn w:val="Normal"/>
    <w:uiPriority w:val="3"/>
    <w:qFormat/>
    <w:pPr>
      <w:spacing w:before="480" w:after="0" w:line="240" w:lineRule="auto"/>
      <w:contextualSpacing/>
    </w:pPr>
    <w:rPr>
      <w:b/>
    </w:rPr>
  </w:style>
  <w:style w:type="paragraph" w:styleId="Paragraphedeliste">
    <w:name w:val="List Paragraph"/>
    <w:basedOn w:val="Normal"/>
    <w:uiPriority w:val="39"/>
    <w:semiHidden/>
    <w:unhideWhenUsed/>
    <w:qFormat/>
    <w:pPr>
      <w:ind w:left="720"/>
    </w:pPr>
  </w:style>
  <w:style w:type="paragraph" w:customStyle="1" w:styleId="Puce1">
    <w:name w:val="Puce 1"/>
    <w:basedOn w:val="Paragraphedeliste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ce2">
    <w:name w:val="Puce 2"/>
    <w:basedOn w:val="Paragraphedeliste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Nomdelasocit">
    <w:name w:val="Nom de la société"/>
    <w:basedOn w:val="Normal"/>
    <w:uiPriority w:val="4"/>
    <w:qFormat/>
    <w:rPr>
      <w:color w:val="FFFFFF" w:themeColor="background1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14751" w:themeColor="text2" w:themeShade="BF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normal">
    <w:name w:val="Normal Indent"/>
    <w:basedOn w:val="Normal"/>
    <w:uiPriority w:val="99"/>
    <w:unhideWhenUsed/>
    <w:pPr>
      <w:ind w:left="720"/>
    </w:pPr>
  </w:style>
  <w:style w:type="character" w:styleId="Titredulivre">
    <w:name w:val="Book Title"/>
    <w:basedOn w:val="Policepardfaut"/>
    <w:uiPriority w:val="33"/>
    <w:qFormat/>
    <w:rPr>
      <w:rFonts w:cs="Times New Roman"/>
      <w:smallCaps/>
      <w:color w:val="000000"/>
      <w:spacing w:val="10"/>
    </w:rPr>
  </w:style>
  <w:style w:type="numbering" w:customStyle="1" w:styleId="Listepuces1">
    <w:name w:val="Liste à puces1"/>
    <w:uiPriority w:val="99"/>
    <w:pPr>
      <w:numPr>
        <w:numId w:val="2"/>
      </w:numPr>
    </w:pPr>
  </w:style>
  <w:style w:type="paragraph" w:customStyle="1" w:styleId="Adressedelexpditeur">
    <w:name w:val="Adresse de l'expéditeur"/>
    <w:basedOn w:val="Normal"/>
    <w:uiPriority w:val="2"/>
    <w:qFormat/>
    <w:rPr>
      <w:color w:val="FFFFFF" w:themeColor="background1"/>
      <w:spacing w:val="20"/>
    </w:rPr>
  </w:style>
  <w:style w:type="paragraph" w:styleId="En-tte">
    <w:name w:val="header"/>
    <w:basedOn w:val="Normal"/>
    <w:link w:val="En-tteC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Pr>
      <w:color w:val="414751" w:themeColor="text2" w:themeShade="BF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color w:val="414751" w:themeColor="text2" w:themeShade="BF"/>
      <w:sz w:val="20"/>
      <w:szCs w:val="20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pPr>
      <w:ind w:left="0"/>
    </w:pPr>
    <w:rPr>
      <w:b/>
    </w:rPr>
  </w:style>
  <w:style w:type="character" w:customStyle="1" w:styleId="SalutationsCar">
    <w:name w:val="Salutations Car"/>
    <w:basedOn w:val="Policepardfaut"/>
    <w:link w:val="Salutations"/>
    <w:uiPriority w:val="4"/>
    <w:rPr>
      <w:b/>
      <w:color w:val="414751" w:themeColor="text2" w:themeShade="BF"/>
      <w:sz w:val="20"/>
      <w:szCs w:val="20"/>
    </w:rPr>
  </w:style>
  <w:style w:type="paragraph" w:customStyle="1" w:styleId="Objet">
    <w:name w:val="Objet"/>
    <w:basedOn w:val="Retraitnormal"/>
    <w:uiPriority w:val="7"/>
    <w:qFormat/>
    <w:pPr>
      <w:ind w:left="0"/>
    </w:pPr>
    <w:rPr>
      <w:b/>
      <w:color w:val="FE8637" w:themeColor="accent1"/>
    </w:rPr>
  </w:style>
  <w:style w:type="paragraph" w:customStyle="1" w:styleId="Adressedudestinataire">
    <w:name w:val="Adresse du destinataire"/>
    <w:basedOn w:val="Sansinterligne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Formuledepolitesse">
    <w:name w:val="Closing"/>
    <w:basedOn w:val="Sansinterligne"/>
    <w:link w:val="FormuledepolitesseCar"/>
    <w:uiPriority w:val="5"/>
    <w:unhideWhenUsed/>
    <w:qFormat/>
    <w:pPr>
      <w:spacing w:before="960" w:after="960"/>
      <w:ind w:right="2520"/>
    </w:pPr>
  </w:style>
  <w:style w:type="character" w:customStyle="1" w:styleId="FormuledepolitesseCar">
    <w:name w:val="Formule de politesse Car"/>
    <w:basedOn w:val="Policepardfaut"/>
    <w:link w:val="Formuledepolitesse"/>
    <w:uiPriority w:val="5"/>
    <w:rPr>
      <w:color w:val="414751" w:themeColor="text2" w:themeShade="BF"/>
      <w:sz w:val="20"/>
      <w:szCs w:val="20"/>
    </w:rPr>
  </w:style>
  <w:style w:type="character" w:styleId="lev">
    <w:name w:val="Strong"/>
    <w:basedOn w:val="Policepardfaut"/>
    <w:uiPriority w:val="8"/>
    <w:qFormat/>
    <w:rPr>
      <w:b/>
      <w:bCs/>
    </w:rPr>
  </w:style>
  <w:style w:type="paragraph" w:styleId="Lgende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ccentuatio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Pr>
      <w:i/>
      <w:color w:val="E65B0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Pr>
      <w:i/>
    </w:rPr>
  </w:style>
  <w:style w:type="character" w:customStyle="1" w:styleId="CitationCar">
    <w:name w:val="Citation Car"/>
    <w:basedOn w:val="Policepardfaut"/>
    <w:link w:val="Citation"/>
    <w:uiPriority w:val="29"/>
    <w:rPr>
      <w:i/>
      <w:color w:val="414751" w:themeColor="text2" w:themeShade="BF"/>
      <w:sz w:val="20"/>
      <w:szCs w:val="20"/>
    </w:rPr>
  </w:style>
  <w:style w:type="paragraph" w:styleId="Citationintense">
    <w:name w:val="Intense Quote"/>
    <w:basedOn w:val="Citation"/>
    <w:link w:val="CitationintenseC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E65B01" w:themeColor="accent1" w:themeShade="BF"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Listenumrote">
    <w:name w:val="Liste numérotée"/>
    <w:uiPriority w:val="99"/>
    <w:pPr>
      <w:numPr>
        <w:numId w:val="3"/>
      </w:numPr>
    </w:pPr>
  </w:style>
  <w:style w:type="paragraph" w:styleId="Sous-titre">
    <w:name w:val="Subtitle"/>
    <w:basedOn w:val="Normal"/>
    <w:link w:val="Sous-titreCar"/>
    <w:uiPriority w:val="11"/>
    <w:rPr>
      <w:i/>
      <w:color w:val="575F6D" w:themeColor="text2"/>
      <w:spacing w:val="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i/>
      <w:color w:val="575F6D" w:themeColor="text2"/>
      <w:spacing w:val="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color w:val="E65B01" w:themeColor="accent1" w:themeShade="BF"/>
    </w:rPr>
  </w:style>
  <w:style w:type="character" w:styleId="Rfrenceple">
    <w:name w:val="Subtle Reference"/>
    <w:basedOn w:val="Policepardfaut"/>
    <w:uiPriority w:val="31"/>
    <w:qFormat/>
    <w:rPr>
      <w:rFonts w:cs="Times New Roman"/>
      <w:b/>
      <w:i/>
      <w:color w:val="3667C3" w:themeColor="accent2" w:themeShade="BF"/>
    </w:rPr>
  </w:style>
  <w:style w:type="paragraph" w:styleId="Titre">
    <w:name w:val="Title"/>
    <w:basedOn w:val="Normal"/>
    <w:link w:val="TitreCar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Sansinterligne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Encadr">
    <w:name w:val="Encadré"/>
    <w:basedOn w:val="Normal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customStyle="1" w:styleId="Adressedelexpditeur0">
    <w:name w:val="Adresse de l'expéditeur"/>
    <w:basedOn w:val="Normal"/>
    <w:uiPriority w:val="2"/>
    <w:qFormat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ar"/>
    <w:uiPriority w:val="99"/>
    <w:unhideWhenUsed/>
    <w:rPr>
      <w:b/>
      <w:color w:val="FE8637" w:themeColor="accent1"/>
    </w:rPr>
  </w:style>
  <w:style w:type="character" w:customStyle="1" w:styleId="DateCar">
    <w:name w:val="Date Car"/>
    <w:basedOn w:val="Policepardfaut"/>
    <w:link w:val="Date"/>
    <w:uiPriority w:val="99"/>
    <w:rPr>
      <w:b/>
      <w:color w:val="FE8637" w:themeColor="accent1"/>
      <w:sz w:val="20"/>
      <w:szCs w:val="20"/>
    </w:rPr>
  </w:style>
  <w:style w:type="paragraph" w:styleId="Signature">
    <w:name w:val="Signature"/>
    <w:basedOn w:val="Formuledepolitesse"/>
    <w:link w:val="SignatureCar"/>
    <w:uiPriority w:val="99"/>
    <w:unhideWhenUsed/>
    <w:pPr>
      <w:spacing w:before="0" w:after="0"/>
      <w:contextualSpacing/>
    </w:pPr>
  </w:style>
  <w:style w:type="character" w:customStyle="1" w:styleId="SignatureCar">
    <w:name w:val="Signature Car"/>
    <w:basedOn w:val="Policepardfaut"/>
    <w:link w:val="Signature"/>
    <w:uiPriority w:val="99"/>
    <w:rPr>
      <w:color w:val="414751" w:themeColor="text2" w:themeShade="BF"/>
      <w:sz w:val="20"/>
      <w:szCs w:val="20"/>
    </w:rPr>
  </w:style>
  <w:style w:type="paragraph" w:customStyle="1" w:styleId="Nomdudestinataire">
    <w:name w:val="Nom du destinataire"/>
    <w:basedOn w:val="Normal"/>
    <w:uiPriority w:val="3"/>
    <w:qFormat/>
    <w:pPr>
      <w:spacing w:before="480" w:after="0" w:line="240" w:lineRule="auto"/>
      <w:contextualSpacing/>
    </w:pPr>
    <w:rPr>
      <w:b/>
    </w:rPr>
  </w:style>
  <w:style w:type="paragraph" w:styleId="Paragraphedeliste">
    <w:name w:val="List Paragraph"/>
    <w:basedOn w:val="Normal"/>
    <w:uiPriority w:val="39"/>
    <w:semiHidden/>
    <w:unhideWhenUsed/>
    <w:qFormat/>
    <w:pPr>
      <w:ind w:left="720"/>
    </w:pPr>
  </w:style>
  <w:style w:type="paragraph" w:customStyle="1" w:styleId="Puce1">
    <w:name w:val="Puce 1"/>
    <w:basedOn w:val="Paragraphedeliste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ce2">
    <w:name w:val="Puce 2"/>
    <w:basedOn w:val="Paragraphedeliste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Nomdelasocit">
    <w:name w:val="Nom de la société"/>
    <w:basedOn w:val="Normal"/>
    <w:uiPriority w:val="4"/>
    <w:qFormat/>
    <w:rPr>
      <w:color w:val="FFFFFF" w:themeColor="background1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nfig_eole\Application%20Data\Microsoft\Plantillas\Orie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AC2B1247C845BE90A401ED7B695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A2919-391F-44AD-8AF8-0F0BC6F77932}"/>
      </w:docPartPr>
      <w:docPartBody>
        <w:p w:rsidR="00000000" w:rsidRDefault="00000000">
          <w:pPr>
            <w:pStyle w:val="E5AC2B1247C845BE90A401ED7B6958CA"/>
          </w:pPr>
          <w:r>
            <w:rPr>
              <w:b/>
              <w:bCs/>
              <w:color w:val="4F81BD" w:themeColor="accent1"/>
            </w:rPr>
            <w:t>[Choisir la date]</w:t>
          </w:r>
        </w:p>
      </w:docPartBody>
    </w:docPart>
    <w:docPart>
      <w:docPartPr>
        <w:name w:val="11A5D4C7A77F4505B6852ADF2F8F2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DC2B7-ACC5-479D-9D57-40AB3079FE96}"/>
      </w:docPartPr>
      <w:docPartBody>
        <w:p w:rsidR="00000000" w:rsidRDefault="00000000">
          <w:pPr>
            <w:pStyle w:val="11A5D4C7A77F4505B6852ADF2F8F2CCD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[Nom de la société de l’expéditeur]</w:t>
          </w:r>
        </w:p>
      </w:docPartBody>
    </w:docPart>
    <w:docPart>
      <w:docPartPr>
        <w:name w:val="86D3E3845C6141C9B0BBAED3EAAAE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B86E4-2AA1-422A-8C2A-BD0B319FF1BE}"/>
      </w:docPartPr>
      <w:docPartBody>
        <w:p w:rsidR="00000000" w:rsidRDefault="00000000">
          <w:pPr>
            <w:pStyle w:val="86D3E3845C6141C9B0BBAED3EAAAE449"/>
          </w:pPr>
          <w:r>
            <w:t>[Adresse de la société de l’expéditeur]</w:t>
          </w:r>
        </w:p>
      </w:docPartBody>
    </w:docPart>
    <w:docPart>
      <w:docPartPr>
        <w:name w:val="8B1CF38AA9D74F95ACE8862C3AAA8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D8150-5962-4610-9086-D0018FD450C7}"/>
      </w:docPartPr>
      <w:docPartBody>
        <w:p w:rsidR="00000000" w:rsidRDefault="00000000">
          <w:pPr>
            <w:pStyle w:val="8B1CF38AA9D74F95ACE8862C3AAA8444"/>
          </w:pPr>
          <w:r>
            <w:t>[N° de téléphone de l’expéditeur]</w:t>
          </w:r>
        </w:p>
      </w:docPartBody>
    </w:docPart>
    <w:docPart>
      <w:docPartPr>
        <w:name w:val="7A51018B75934D4598C34A3672562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59076-7B05-4A5A-BA10-25204F43937D}"/>
      </w:docPartPr>
      <w:docPartBody>
        <w:p w:rsidR="00000000" w:rsidRDefault="00000000">
          <w:pPr>
            <w:pStyle w:val="7A51018B75934D4598C34A3672562910"/>
          </w:pPr>
          <w:r>
            <w:t>[Adresse de messagerie de l’expéditeur]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5AC2B1247C845BE90A401ED7B6958CA">
    <w:name w:val="E5AC2B1247C845BE90A401ED7B6958CA"/>
  </w:style>
  <w:style w:type="paragraph" w:customStyle="1" w:styleId="8158EDC0F0FE4C6EBD35B19D92E193EC">
    <w:name w:val="8158EDC0F0FE4C6EBD35B19D92E193EC"/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customStyle="1" w:styleId="D100B5F52760431FA5F35808498C6928">
    <w:name w:val="D100B5F52760431FA5F35808498C6928"/>
  </w:style>
  <w:style w:type="paragraph" w:customStyle="1" w:styleId="5C74CB2F07574C83B522E0D39DB97F44">
    <w:name w:val="5C74CB2F07574C83B522E0D39DB97F44"/>
  </w:style>
  <w:style w:type="paragraph" w:customStyle="1" w:styleId="9AB1A9C44A814EC2AEF01F0279FBB465">
    <w:name w:val="9AB1A9C44A814EC2AEF01F0279FBB465"/>
  </w:style>
  <w:style w:type="paragraph" w:customStyle="1" w:styleId="11FCF1A6841A492DA49CA4E3A53BC99C">
    <w:name w:val="11FCF1A6841A492DA49CA4E3A53BC99C"/>
  </w:style>
  <w:style w:type="paragraph" w:customStyle="1" w:styleId="F5DB719938DF461C93906DD1CFA5DAB7">
    <w:name w:val="F5DB719938DF461C93906DD1CFA5DAB7"/>
  </w:style>
  <w:style w:type="paragraph" w:customStyle="1" w:styleId="FF0984937EF44391A958C8479DA748EC">
    <w:name w:val="FF0984937EF44391A958C8479DA748EC"/>
  </w:style>
  <w:style w:type="paragraph" w:customStyle="1" w:styleId="A02D96600805424D9530444C6B286C29">
    <w:name w:val="A02D96600805424D9530444C6B286C29"/>
  </w:style>
  <w:style w:type="paragraph" w:customStyle="1" w:styleId="11A5D4C7A77F4505B6852ADF2F8F2CCD">
    <w:name w:val="11A5D4C7A77F4505B6852ADF2F8F2CCD"/>
  </w:style>
  <w:style w:type="paragraph" w:customStyle="1" w:styleId="86D3E3845C6141C9B0BBAED3EAAAE449">
    <w:name w:val="86D3E3845C6141C9B0BBAED3EAAAE449"/>
  </w:style>
  <w:style w:type="paragraph" w:customStyle="1" w:styleId="8B1CF38AA9D74F95ACE8862C3AAA8444">
    <w:name w:val="8B1CF38AA9D74F95ACE8862C3AAA8444"/>
  </w:style>
  <w:style w:type="paragraph" w:customStyle="1" w:styleId="7A51018B75934D4598C34A3672562910">
    <w:name w:val="7A51018B75934D4598C34A36725629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5AC2B1247C845BE90A401ED7B6958CA">
    <w:name w:val="E5AC2B1247C845BE90A401ED7B6958CA"/>
  </w:style>
  <w:style w:type="paragraph" w:customStyle="1" w:styleId="8158EDC0F0FE4C6EBD35B19D92E193EC">
    <w:name w:val="8158EDC0F0FE4C6EBD35B19D92E193EC"/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customStyle="1" w:styleId="D100B5F52760431FA5F35808498C6928">
    <w:name w:val="D100B5F52760431FA5F35808498C6928"/>
  </w:style>
  <w:style w:type="paragraph" w:customStyle="1" w:styleId="5C74CB2F07574C83B522E0D39DB97F44">
    <w:name w:val="5C74CB2F07574C83B522E0D39DB97F44"/>
  </w:style>
  <w:style w:type="paragraph" w:customStyle="1" w:styleId="9AB1A9C44A814EC2AEF01F0279FBB465">
    <w:name w:val="9AB1A9C44A814EC2AEF01F0279FBB465"/>
  </w:style>
  <w:style w:type="paragraph" w:customStyle="1" w:styleId="11FCF1A6841A492DA49CA4E3A53BC99C">
    <w:name w:val="11FCF1A6841A492DA49CA4E3A53BC99C"/>
  </w:style>
  <w:style w:type="paragraph" w:customStyle="1" w:styleId="F5DB719938DF461C93906DD1CFA5DAB7">
    <w:name w:val="F5DB719938DF461C93906DD1CFA5DAB7"/>
  </w:style>
  <w:style w:type="paragraph" w:customStyle="1" w:styleId="FF0984937EF44391A958C8479DA748EC">
    <w:name w:val="FF0984937EF44391A958C8479DA748EC"/>
  </w:style>
  <w:style w:type="paragraph" w:customStyle="1" w:styleId="A02D96600805424D9530444C6B286C29">
    <w:name w:val="A02D96600805424D9530444C6B286C29"/>
  </w:style>
  <w:style w:type="paragraph" w:customStyle="1" w:styleId="11A5D4C7A77F4505B6852ADF2F8F2CCD">
    <w:name w:val="11A5D4C7A77F4505B6852ADF2F8F2CCD"/>
  </w:style>
  <w:style w:type="paragraph" w:customStyle="1" w:styleId="86D3E3845C6141C9B0BBAED3EAAAE449">
    <w:name w:val="86D3E3845C6141C9B0BBAED3EAAAE449"/>
  </w:style>
  <w:style w:type="paragraph" w:customStyle="1" w:styleId="8B1CF38AA9D74F95ACE8862C3AAA8444">
    <w:name w:val="8B1CF38AA9D74F95ACE8862C3AAA8444"/>
  </w:style>
  <w:style w:type="paragraph" w:customStyle="1" w:styleId="7A51018B75934D4598C34A3672562910">
    <w:name w:val="7A51018B75934D4598C34A3672562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>Trace écrite</PublishDate>
  <Abstract/>
  <CompanyAddress>Classe de 3èm</CompanyAddress>
  <CompanyPhone>Les régimes totalitaires</CompanyPhone>
  <CompanyFax/>
  <CompanyEmail>Mme Soriano</CompanyEmail>
</CoverPageProperties>
</file>

<file path=customXml/itemProps1.xml><?xml version="1.0" encoding="utf-8"?>
<ds:datastoreItem xmlns:ds="http://schemas.openxmlformats.org/officeDocument/2006/customXml" ds:itemID="{B63662CA-F62B-4C59-815C-64C362202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31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L’Allemagne Nazie- Hitler au Pouvoir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SORIANO</dc:creator>
  <cp:lastModifiedBy>Claudia SORIANO</cp:lastModifiedBy>
  <cp:revision>3</cp:revision>
  <dcterms:created xsi:type="dcterms:W3CDTF">2016-11-07T14:50:00Z</dcterms:created>
  <dcterms:modified xsi:type="dcterms:W3CDTF">2016-11-07T15:21:00Z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TC017730749991</vt:lpwstr>
  </property>
</Properties>
</file>