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786" w:rsidRPr="0074371E" w:rsidRDefault="00A56786" w:rsidP="0032154F">
      <w:pPr>
        <w:jc w:val="center"/>
        <w:rPr>
          <w:b/>
          <w:color w:val="FF0000"/>
          <w:sz w:val="40"/>
          <w:lang w:val="es-ES"/>
        </w:rPr>
      </w:pPr>
      <w:r w:rsidRPr="0074371E">
        <w:rPr>
          <w:b/>
          <w:color w:val="FF0000"/>
          <w:sz w:val="40"/>
          <w:lang w:val="es-ES"/>
        </w:rPr>
        <w:t>ACTIVITÉ PORTFOLIO</w:t>
      </w:r>
    </w:p>
    <w:p w:rsidR="00A56786" w:rsidRDefault="00A56786" w:rsidP="0032154F">
      <w:pPr>
        <w:jc w:val="center"/>
        <w:rPr>
          <w:b/>
          <w:color w:val="FF0000"/>
          <w:sz w:val="40"/>
          <w:lang w:val="es-ES"/>
        </w:rPr>
      </w:pPr>
      <w:r w:rsidRPr="0074371E">
        <w:rPr>
          <w:b/>
          <w:color w:val="FF0000"/>
          <w:sz w:val="40"/>
          <w:lang w:val="es-ES"/>
        </w:rPr>
        <w:t>Lengua y Cultura Francesa 3</w:t>
      </w:r>
    </w:p>
    <w:p w:rsidR="00A56786" w:rsidRPr="0074371E" w:rsidRDefault="00A56786" w:rsidP="0032154F">
      <w:pPr>
        <w:jc w:val="center"/>
        <w:rPr>
          <w:b/>
          <w:color w:val="FF0000"/>
          <w:sz w:val="40"/>
          <w:lang w:val="es-ES"/>
        </w:rPr>
      </w:pPr>
      <w:r>
        <w:rPr>
          <w:b/>
          <w:color w:val="FF0000"/>
          <w:sz w:val="40"/>
        </w:rPr>
        <w:t xml:space="preserve"> 2013/2014</w:t>
      </w:r>
    </w:p>
    <w:p w:rsidR="00A56786" w:rsidRDefault="00A56786" w:rsidP="0032154F">
      <w:pPr>
        <w:jc w:val="center"/>
        <w:rPr>
          <w:sz w:val="28"/>
        </w:rPr>
      </w:pPr>
      <w:r>
        <w:rPr>
          <w:sz w:val="28"/>
        </w:rPr>
        <w:t>Un grand bonjour à tous de la part de votre Prof Juan.</w:t>
      </w:r>
    </w:p>
    <w:p w:rsidR="00A56786" w:rsidRDefault="00A56786" w:rsidP="0032154F">
      <w:pPr>
        <w:jc w:val="both"/>
        <w:rPr>
          <w:sz w:val="28"/>
        </w:rPr>
      </w:pPr>
      <w:r>
        <w:rPr>
          <w:sz w:val="28"/>
        </w:rPr>
        <w:t>Comme vous savez bien, cette année vous avez à votre disposition un espace virtuel à travers le blog qu’on á crée pour le cours (</w:t>
      </w:r>
      <w:hyperlink r:id="rId7" w:history="1">
        <w:r w:rsidRPr="001D094F">
          <w:rPr>
            <w:rStyle w:val="Hyperlink"/>
            <w:sz w:val="28"/>
          </w:rPr>
          <w:t>http://1314france3.canalblog.com</w:t>
        </w:r>
      </w:hyperlink>
      <w:r>
        <w:rPr>
          <w:sz w:val="28"/>
        </w:rPr>
        <w:t xml:space="preserve"> ) qui servira de renfort aux activités développées dans votre Cours de Français.</w:t>
      </w:r>
    </w:p>
    <w:p w:rsidR="00A56786" w:rsidRDefault="00A56786" w:rsidP="00F20B92">
      <w:pPr>
        <w:ind w:firstLine="708"/>
        <w:jc w:val="both"/>
        <w:rPr>
          <w:sz w:val="28"/>
        </w:rPr>
      </w:pPr>
      <w:r>
        <w:rPr>
          <w:sz w:val="28"/>
        </w:rPr>
        <w:t xml:space="preserve">Toutes les semaines je posterai dans notre blog des activités visant à la découverte et communication en français à travers l’écoute de chansons, lecture d’un poème, lecture d’un chapitre d’un roman, débat sur un sujet de conversation et enfin un film que vous pourrez visionner en ligne. </w:t>
      </w:r>
    </w:p>
    <w:p w:rsidR="00A56786" w:rsidRDefault="00A56786" w:rsidP="00F20B92">
      <w:pPr>
        <w:ind w:firstLine="708"/>
        <w:jc w:val="both"/>
        <w:rPr>
          <w:sz w:val="28"/>
        </w:rPr>
      </w:pPr>
      <w:r>
        <w:rPr>
          <w:sz w:val="28"/>
        </w:rPr>
        <w:t xml:space="preserve">Bien évidemment vous n’êtes pas obligés de réagir à toutes ces activités. Il suffit qu’au moins une fois par semaine vous envoyiez un commentaire ou, encore mieux, vous publiiez un billet concernant l’une des activités proposées. </w:t>
      </w:r>
    </w:p>
    <w:p w:rsidR="00A56786" w:rsidRPr="0074371E" w:rsidRDefault="00A56786" w:rsidP="0074371E">
      <w:pPr>
        <w:ind w:firstLine="360"/>
        <w:jc w:val="both"/>
        <w:rPr>
          <w:sz w:val="28"/>
          <w:szCs w:val="28"/>
        </w:rPr>
      </w:pPr>
      <w:r w:rsidRPr="0074371E">
        <w:rPr>
          <w:sz w:val="28"/>
          <w:szCs w:val="28"/>
        </w:rPr>
        <w:t xml:space="preserve">Mais attention,  à la fin de notre cours vous devez </w:t>
      </w:r>
      <w:r w:rsidRPr="0074371E">
        <w:rPr>
          <w:b/>
          <w:sz w:val="28"/>
          <w:szCs w:val="28"/>
        </w:rPr>
        <w:t xml:space="preserve">avoir publié une activité obligatoirement </w:t>
      </w:r>
      <w:r w:rsidRPr="0074371E">
        <w:rPr>
          <w:sz w:val="28"/>
          <w:szCs w:val="28"/>
        </w:rPr>
        <w:t xml:space="preserve">car ce sera votre portfolio. Vous devez </w:t>
      </w:r>
      <w:hyperlink r:id="rId8" w:history="1">
        <w:r w:rsidRPr="0074371E">
          <w:rPr>
            <w:rStyle w:val="Hyperlink"/>
            <w:b/>
            <w:sz w:val="28"/>
            <w:szCs w:val="28"/>
          </w:rPr>
          <w:t>Présentation d’un travail</w:t>
        </w:r>
      </w:hyperlink>
      <w:r w:rsidRPr="0074371E">
        <w:rPr>
          <w:rStyle w:val="FootnoteReference"/>
          <w:b/>
          <w:sz w:val="28"/>
          <w:szCs w:val="28"/>
        </w:rPr>
        <w:footnoteReference w:id="1"/>
      </w:r>
      <w:r w:rsidRPr="0074371E">
        <w:rPr>
          <w:sz w:val="28"/>
          <w:szCs w:val="28"/>
          <w:u w:val="single"/>
        </w:rPr>
        <w:t>.</w:t>
      </w:r>
      <w:r w:rsidRPr="0074371E">
        <w:rPr>
          <w:sz w:val="28"/>
          <w:szCs w:val="28"/>
        </w:rPr>
        <w:t xml:space="preserve"> Le choix du sujet est libre. Vous présentez à vos camarades un dossier à propos d’un thème, sujet ou centre d’intérêt que vous aimeriez partager avec eux. Comme dans le cas précédent, ce serait souhaitable d’écrire un texte accompagné de photos, liens de référence, et un clip, s’il y a en a.  Le billet que vous allez publier doit contenir aussi un fichier AUDIO  où vous faites la présentation à l’oral. </w:t>
      </w:r>
      <w:hyperlink r:id="rId9" w:tgtFrame="_blank" w:history="1">
        <w:r w:rsidRPr="0074371E">
          <w:rPr>
            <w:rStyle w:val="Hyperlink"/>
            <w:rFonts w:cs="Tahoma"/>
            <w:b/>
            <w:bCs/>
            <w:sz w:val="28"/>
            <w:szCs w:val="28"/>
          </w:rPr>
          <w:t>Cliquez ici pour savoir comment le faire</w:t>
        </w:r>
      </w:hyperlink>
      <w:r w:rsidRPr="0074371E">
        <w:rPr>
          <w:sz w:val="28"/>
          <w:szCs w:val="28"/>
        </w:rPr>
        <w:t xml:space="preserve"> </w:t>
      </w:r>
    </w:p>
    <w:p w:rsidR="00A56786" w:rsidRDefault="00A56786" w:rsidP="0074371E">
      <w:pPr>
        <w:pStyle w:val="ListParagraph"/>
        <w:ind w:left="360"/>
        <w:jc w:val="both"/>
        <w:rPr>
          <w:sz w:val="28"/>
        </w:rPr>
      </w:pPr>
      <w:r>
        <w:rPr>
          <w:sz w:val="28"/>
        </w:rPr>
        <w:tab/>
        <w:t>Vous pouvez , bien sûr, présenter le travail comme un document VIDÉO !</w:t>
      </w:r>
    </w:p>
    <w:p w:rsidR="00A56786" w:rsidRDefault="00A56786" w:rsidP="00F20B92">
      <w:pPr>
        <w:ind w:firstLine="360"/>
        <w:jc w:val="both"/>
        <w:rPr>
          <w:sz w:val="28"/>
        </w:rPr>
      </w:pPr>
      <w:r>
        <w:rPr>
          <w:sz w:val="28"/>
        </w:rPr>
        <w:t>Et voilà, c’est tout de ma part.</w:t>
      </w:r>
    </w:p>
    <w:p w:rsidR="00A56786" w:rsidRDefault="00A56786" w:rsidP="00F20B92">
      <w:pPr>
        <w:ind w:firstLine="360"/>
        <w:jc w:val="both"/>
        <w:rPr>
          <w:sz w:val="28"/>
        </w:rPr>
      </w:pPr>
      <w:r>
        <w:rPr>
          <w:sz w:val="28"/>
        </w:rPr>
        <w:t xml:space="preserve">Ah, deux choses importantes ! </w:t>
      </w:r>
    </w:p>
    <w:p w:rsidR="00A56786" w:rsidRPr="00F20B92" w:rsidRDefault="00A56786" w:rsidP="00F20B92">
      <w:pPr>
        <w:pStyle w:val="ListParagraph"/>
        <w:numPr>
          <w:ilvl w:val="0"/>
          <w:numId w:val="3"/>
        </w:numPr>
        <w:jc w:val="both"/>
        <w:rPr>
          <w:sz w:val="28"/>
        </w:rPr>
      </w:pPr>
      <w:r w:rsidRPr="00F20B92">
        <w:rPr>
          <w:sz w:val="28"/>
        </w:rPr>
        <w:t>À chaque fois que vous postez un billet dans le blog, regardez les commentaires, en bas. C’est là que je vous laisse mes impressions, commentaires</w:t>
      </w:r>
      <w:r>
        <w:rPr>
          <w:sz w:val="28"/>
        </w:rPr>
        <w:t xml:space="preserve"> et </w:t>
      </w:r>
      <w:r w:rsidRPr="00F20B92">
        <w:rPr>
          <w:sz w:val="28"/>
        </w:rPr>
        <w:t xml:space="preserve"> </w:t>
      </w:r>
      <w:r>
        <w:rPr>
          <w:sz w:val="28"/>
        </w:rPr>
        <w:t>révisions si nécessaire.</w:t>
      </w:r>
    </w:p>
    <w:p w:rsidR="00A56786" w:rsidRPr="00F20B92" w:rsidRDefault="00A56786" w:rsidP="00F20B92">
      <w:pPr>
        <w:pStyle w:val="ListParagraph"/>
        <w:numPr>
          <w:ilvl w:val="0"/>
          <w:numId w:val="3"/>
        </w:numPr>
        <w:jc w:val="both"/>
        <w:rPr>
          <w:sz w:val="28"/>
        </w:rPr>
      </w:pPr>
      <w:r w:rsidRPr="00F20B92">
        <w:rPr>
          <w:sz w:val="28"/>
        </w:rPr>
        <w:t xml:space="preserve">Et n’oubliez pas de bien vous identifier. Gardez vos billets dans la catégorie correspondant à votre </w:t>
      </w:r>
      <w:r>
        <w:rPr>
          <w:sz w:val="28"/>
        </w:rPr>
        <w:t xml:space="preserve">PRÉNON / </w:t>
      </w:r>
      <w:r w:rsidRPr="00F20B92">
        <w:rPr>
          <w:sz w:val="28"/>
        </w:rPr>
        <w:t>NOM. Ce sera l’historique de vos contributions !!</w:t>
      </w:r>
    </w:p>
    <w:p w:rsidR="00A56786" w:rsidRDefault="00A56786" w:rsidP="00F20B92">
      <w:pPr>
        <w:ind w:firstLine="360"/>
        <w:jc w:val="both"/>
        <w:rPr>
          <w:sz w:val="28"/>
        </w:rPr>
      </w:pPr>
      <w:r>
        <w:rPr>
          <w:sz w:val="28"/>
        </w:rPr>
        <w:t>Pour toute question ou ultérieur contact, vous pouvez me joindre à travers le blog ou mes méls.</w:t>
      </w:r>
    </w:p>
    <w:p w:rsidR="00A56786" w:rsidRDefault="00A56786" w:rsidP="00F20B92">
      <w:pPr>
        <w:jc w:val="center"/>
        <w:rPr>
          <w:sz w:val="28"/>
        </w:rPr>
      </w:pPr>
      <w:hyperlink r:id="rId10" w:history="1">
        <w:r w:rsidRPr="0060114A">
          <w:rPr>
            <w:rStyle w:val="Hyperlink"/>
            <w:sz w:val="28"/>
          </w:rPr>
          <w:t>jamg@uniovi.es</w:t>
        </w:r>
      </w:hyperlink>
    </w:p>
    <w:p w:rsidR="00A56786" w:rsidRDefault="00A56786" w:rsidP="00F20B92">
      <w:pPr>
        <w:jc w:val="center"/>
        <w:rPr>
          <w:sz w:val="28"/>
        </w:rPr>
      </w:pPr>
      <w:hyperlink r:id="rId11" w:history="1">
        <w:r w:rsidRPr="0060114A">
          <w:rPr>
            <w:rStyle w:val="Hyperlink"/>
            <w:sz w:val="28"/>
          </w:rPr>
          <w:t>juanfrance@gmail.com</w:t>
        </w:r>
      </w:hyperlink>
    </w:p>
    <w:p w:rsidR="00A56786" w:rsidRPr="0013557A" w:rsidRDefault="00A56786" w:rsidP="0013557A">
      <w:pPr>
        <w:jc w:val="center"/>
        <w:rPr>
          <w:b/>
          <w:color w:val="FF0000"/>
          <w:sz w:val="36"/>
        </w:rPr>
      </w:pPr>
      <w:r w:rsidRPr="00F20B92">
        <w:rPr>
          <w:b/>
          <w:color w:val="FF0000"/>
          <w:sz w:val="36"/>
        </w:rPr>
        <w:t>BON COURAGE À TOUS !!</w:t>
      </w:r>
    </w:p>
    <w:sectPr w:rsidR="00A56786" w:rsidRPr="0013557A" w:rsidSect="00B9154F">
      <w:head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786" w:rsidRDefault="00A56786">
      <w:r>
        <w:separator/>
      </w:r>
    </w:p>
  </w:endnote>
  <w:endnote w:type="continuationSeparator" w:id="0">
    <w:p w:rsidR="00A56786" w:rsidRDefault="00A567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786" w:rsidRDefault="00A56786">
      <w:r>
        <w:separator/>
      </w:r>
    </w:p>
  </w:footnote>
  <w:footnote w:type="continuationSeparator" w:id="0">
    <w:p w:rsidR="00A56786" w:rsidRDefault="00A56786">
      <w:r>
        <w:continuationSeparator/>
      </w:r>
    </w:p>
  </w:footnote>
  <w:footnote w:id="1">
    <w:p w:rsidR="00A56786" w:rsidRDefault="00A56786" w:rsidP="0010672B">
      <w:pPr>
        <w:pStyle w:val="FootnoteText"/>
        <w:spacing w:after="0" w:line="240" w:lineRule="auto"/>
        <w:jc w:val="both"/>
      </w:pPr>
      <w:r>
        <w:rPr>
          <w:rStyle w:val="FootnoteReference"/>
        </w:rPr>
        <w:footnoteRef/>
      </w:r>
      <w:r>
        <w:t xml:space="preserve"> </w:t>
      </w:r>
      <w:r w:rsidRPr="0010672B">
        <w:t xml:space="preserve">Il n’y a pas de limite pour ce qui est la taille de votre travail. </w:t>
      </w:r>
      <w:r>
        <w:t>L’équivalente à deux pages dans un document WORD ce sera suffisant. De toute façon pour ne pas trop écrire sur le blog, vous devez poster le travail comme un document adjoint.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786" w:rsidRPr="000B1BF1" w:rsidRDefault="00A56786" w:rsidP="000B1BF1">
    <w:pPr>
      <w:pStyle w:val="Header"/>
      <w:jc w:val="center"/>
      <w:rPr>
        <w:b/>
        <w:lang w:val="es-ES_tradnl"/>
      </w:rPr>
    </w:pPr>
    <w:r w:rsidRPr="000B1BF1">
      <w:rPr>
        <w:b/>
        <w:lang w:val="es-ES_tradnl"/>
      </w:rPr>
      <w:t xml:space="preserve">Juan Ángel Martínez -  </w:t>
    </w:r>
    <w:hyperlink r:id="rId1" w:history="1">
      <w:r w:rsidRPr="000B1BF1">
        <w:rPr>
          <w:rStyle w:val="Hyperlink"/>
          <w:b/>
          <w:lang w:val="es-ES_tradnl"/>
        </w:rPr>
        <w:t>jamg@uniovi.es</w:t>
      </w:r>
    </w:hyperlink>
    <w:r w:rsidRPr="000B1BF1">
      <w:rPr>
        <w:b/>
        <w:lang w:val="es-ES_tradnl"/>
      </w:rPr>
      <w:t xml:space="preserve">  //  juanfrance@gmail.com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D7267"/>
    <w:multiLevelType w:val="hybridMultilevel"/>
    <w:tmpl w:val="6BAAC4F4"/>
    <w:lvl w:ilvl="0" w:tplc="0C0A000F">
      <w:start w:val="1"/>
      <w:numFmt w:val="decimal"/>
      <w:lvlText w:val="%1."/>
      <w:lvlJc w:val="left"/>
      <w:pPr>
        <w:ind w:left="1080" w:hanging="360"/>
      </w:pPr>
      <w:rPr>
        <w:rFonts w:cs="Times New Roman"/>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
    <w:nsid w:val="48214B5E"/>
    <w:multiLevelType w:val="hybridMultilevel"/>
    <w:tmpl w:val="4CFA66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D8D7F4A"/>
    <w:multiLevelType w:val="hybridMultilevel"/>
    <w:tmpl w:val="3002091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154F"/>
    <w:rsid w:val="000B1BF1"/>
    <w:rsid w:val="000C5932"/>
    <w:rsid w:val="00103F4F"/>
    <w:rsid w:val="00105F77"/>
    <w:rsid w:val="0010672B"/>
    <w:rsid w:val="0013557A"/>
    <w:rsid w:val="00142396"/>
    <w:rsid w:val="001D094F"/>
    <w:rsid w:val="0032154F"/>
    <w:rsid w:val="00400F3E"/>
    <w:rsid w:val="005629CB"/>
    <w:rsid w:val="0060114A"/>
    <w:rsid w:val="0067333B"/>
    <w:rsid w:val="006958CF"/>
    <w:rsid w:val="006E435E"/>
    <w:rsid w:val="00701399"/>
    <w:rsid w:val="007175CA"/>
    <w:rsid w:val="00731FDC"/>
    <w:rsid w:val="0074220B"/>
    <w:rsid w:val="0074371E"/>
    <w:rsid w:val="007A60E0"/>
    <w:rsid w:val="007F0FFC"/>
    <w:rsid w:val="00803254"/>
    <w:rsid w:val="00827024"/>
    <w:rsid w:val="008311BC"/>
    <w:rsid w:val="0097572F"/>
    <w:rsid w:val="00A025E0"/>
    <w:rsid w:val="00A56786"/>
    <w:rsid w:val="00A57041"/>
    <w:rsid w:val="00AD5532"/>
    <w:rsid w:val="00AF4222"/>
    <w:rsid w:val="00B23518"/>
    <w:rsid w:val="00B9154F"/>
    <w:rsid w:val="00D445EF"/>
    <w:rsid w:val="00EA1A8D"/>
    <w:rsid w:val="00F20B92"/>
    <w:rsid w:val="00F24495"/>
    <w:rsid w:val="00F961C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54F"/>
    <w:pPr>
      <w:spacing w:after="200" w:line="276" w:lineRule="auto"/>
    </w:pPr>
    <w:rPr>
      <w:lang w:val="fr-F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2154F"/>
    <w:rPr>
      <w:rFonts w:cs="Times New Roman"/>
      <w:color w:val="0000FF"/>
      <w:u w:val="single"/>
    </w:rPr>
  </w:style>
  <w:style w:type="character" w:styleId="FollowedHyperlink">
    <w:name w:val="FollowedHyperlink"/>
    <w:basedOn w:val="DefaultParagraphFont"/>
    <w:uiPriority w:val="99"/>
    <w:semiHidden/>
    <w:rsid w:val="0032154F"/>
    <w:rPr>
      <w:rFonts w:cs="Times New Roman"/>
      <w:color w:val="800080"/>
      <w:u w:val="single"/>
    </w:rPr>
  </w:style>
  <w:style w:type="paragraph" w:styleId="ListParagraph">
    <w:name w:val="List Paragraph"/>
    <w:basedOn w:val="Normal"/>
    <w:uiPriority w:val="99"/>
    <w:qFormat/>
    <w:rsid w:val="0032154F"/>
    <w:pPr>
      <w:ind w:left="720"/>
      <w:contextualSpacing/>
    </w:pPr>
  </w:style>
  <w:style w:type="paragraph" w:styleId="Header">
    <w:name w:val="header"/>
    <w:basedOn w:val="Normal"/>
    <w:link w:val="HeaderChar"/>
    <w:uiPriority w:val="99"/>
    <w:rsid w:val="000B1BF1"/>
    <w:pPr>
      <w:tabs>
        <w:tab w:val="center" w:pos="4252"/>
        <w:tab w:val="right" w:pos="8504"/>
      </w:tabs>
    </w:pPr>
  </w:style>
  <w:style w:type="character" w:customStyle="1" w:styleId="HeaderChar">
    <w:name w:val="Header Char"/>
    <w:basedOn w:val="DefaultParagraphFont"/>
    <w:link w:val="Header"/>
    <w:uiPriority w:val="99"/>
    <w:semiHidden/>
    <w:locked/>
    <w:rsid w:val="00701399"/>
    <w:rPr>
      <w:rFonts w:cs="Times New Roman"/>
      <w:lang w:val="fr-FR" w:eastAsia="en-US"/>
    </w:rPr>
  </w:style>
  <w:style w:type="paragraph" w:styleId="Footer">
    <w:name w:val="footer"/>
    <w:basedOn w:val="Normal"/>
    <w:link w:val="FooterChar"/>
    <w:uiPriority w:val="99"/>
    <w:rsid w:val="000B1BF1"/>
    <w:pPr>
      <w:tabs>
        <w:tab w:val="center" w:pos="4252"/>
        <w:tab w:val="right" w:pos="8504"/>
      </w:tabs>
    </w:pPr>
  </w:style>
  <w:style w:type="character" w:customStyle="1" w:styleId="FooterChar">
    <w:name w:val="Footer Char"/>
    <w:basedOn w:val="DefaultParagraphFont"/>
    <w:link w:val="Footer"/>
    <w:uiPriority w:val="99"/>
    <w:semiHidden/>
    <w:locked/>
    <w:rsid w:val="00701399"/>
    <w:rPr>
      <w:rFonts w:cs="Times New Roman"/>
      <w:lang w:val="fr-FR" w:eastAsia="en-US"/>
    </w:rPr>
  </w:style>
  <w:style w:type="paragraph" w:styleId="FootnoteText">
    <w:name w:val="footnote text"/>
    <w:basedOn w:val="Normal"/>
    <w:link w:val="FootnoteTextChar"/>
    <w:uiPriority w:val="99"/>
    <w:semiHidden/>
    <w:rsid w:val="0010672B"/>
    <w:rPr>
      <w:sz w:val="20"/>
      <w:szCs w:val="20"/>
    </w:rPr>
  </w:style>
  <w:style w:type="character" w:customStyle="1" w:styleId="FootnoteTextChar">
    <w:name w:val="Footnote Text Char"/>
    <w:basedOn w:val="DefaultParagraphFont"/>
    <w:link w:val="FootnoteText"/>
    <w:uiPriority w:val="99"/>
    <w:semiHidden/>
    <w:locked/>
    <w:rsid w:val="00EA1A8D"/>
    <w:rPr>
      <w:rFonts w:cs="Times New Roman"/>
      <w:sz w:val="20"/>
      <w:szCs w:val="20"/>
      <w:lang w:val="fr-FR" w:eastAsia="en-US"/>
    </w:rPr>
  </w:style>
  <w:style w:type="character" w:styleId="FootnoteReference">
    <w:name w:val="footnote reference"/>
    <w:basedOn w:val="DefaultParagraphFont"/>
    <w:uiPriority w:val="99"/>
    <w:semiHidden/>
    <w:rsid w:val="0010672B"/>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rage.canalblog.com/09/81/86599/71156863.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314france3.canalblog.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anfrance@gmail.com" TargetMode="External"/><Relationship Id="rId5" Type="http://schemas.openxmlformats.org/officeDocument/2006/relationships/footnotes" Target="footnotes.xml"/><Relationship Id="rId10" Type="http://schemas.openxmlformats.org/officeDocument/2006/relationships/hyperlink" Target="mailto:jamg@uniovi.es" TargetMode="External"/><Relationship Id="rId4" Type="http://schemas.openxmlformats.org/officeDocument/2006/relationships/webSettings" Target="webSettings.xml"/><Relationship Id="rId9" Type="http://schemas.openxmlformats.org/officeDocument/2006/relationships/hyperlink" Target="http://www.unioviedo.es/jamg/enregistrervotrevoix.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jamg@uniov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367</Words>
  <Characters>2022</Characters>
  <Application>Microsoft Office Outlook</Application>
  <DocSecurity>0</DocSecurity>
  <Lines>0</Lines>
  <Paragraphs>0</Paragraphs>
  <ScaleCrop>false</ScaleCrop>
  <Company>pcccc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 de notre espace virtuel</dc:title>
  <dc:subject/>
  <dc:creator>Profesor</dc:creator>
  <cp:keywords/>
  <dc:description/>
  <cp:lastModifiedBy>Juan</cp:lastModifiedBy>
  <cp:revision>2</cp:revision>
  <dcterms:created xsi:type="dcterms:W3CDTF">2013-11-04T18:53:00Z</dcterms:created>
  <dcterms:modified xsi:type="dcterms:W3CDTF">2013-11-04T18:53:00Z</dcterms:modified>
</cp:coreProperties>
</file>