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22" w:rsidRPr="00C2151E" w:rsidRDefault="008D0E22" w:rsidP="00C2151E">
      <w:pPr>
        <w:jc w:val="center"/>
        <w:rPr>
          <w:b/>
          <w:bCs/>
          <w:sz w:val="22"/>
          <w:szCs w:val="22"/>
          <w:u w:val="single"/>
        </w:rPr>
      </w:pPr>
      <w:r w:rsidRPr="00C2151E">
        <w:rPr>
          <w:b/>
          <w:bCs/>
          <w:sz w:val="22"/>
          <w:szCs w:val="22"/>
          <w:u w:val="single"/>
        </w:rPr>
        <w:t>Gâteau aux pommes plus que moelleux</w:t>
      </w:r>
    </w:p>
    <w:p w:rsidR="008D0E22" w:rsidRDefault="008D0E22" w:rsidP="00C2151E">
      <w:pPr>
        <w:rPr>
          <w:sz w:val="22"/>
          <w:szCs w:val="22"/>
        </w:rPr>
      </w:pPr>
    </w:p>
    <w:p w:rsidR="008D0E22" w:rsidRDefault="008D0E22" w:rsidP="00C2151E">
      <w:pPr>
        <w:rPr>
          <w:sz w:val="22"/>
          <w:szCs w:val="22"/>
        </w:rPr>
      </w:pP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Ingrédients</w:t>
      </w: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4 oeufs</w:t>
      </w: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150 gr de sucre</w:t>
      </w: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2 sachets de sucre vanillé</w:t>
      </w: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120 ml d'huile </w:t>
      </w: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250 gr de farine</w:t>
      </w: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1 sachet de levure chimique</w:t>
      </w: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1 pot de yaourt de 125 gr</w:t>
      </w: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pour la garniture</w:t>
      </w: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1 pomme</w:t>
      </w:r>
      <w:r w:rsidRPr="00C2151E">
        <w:rPr>
          <w:rStyle w:val="apple-converted-space"/>
          <w:color w:val="000000"/>
          <w:sz w:val="22"/>
          <w:szCs w:val="22"/>
        </w:rPr>
        <w:t> </w:t>
      </w:r>
      <w:r w:rsidRPr="00C2151E">
        <w:rPr>
          <w:rStyle w:val="Strong"/>
          <w:color w:val="000000"/>
          <w:sz w:val="22"/>
          <w:szCs w:val="22"/>
        </w:rPr>
        <w:t>j'en ai mis 2</w:t>
      </w: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50 gr d'amandes effilées</w:t>
      </w:r>
      <w:r w:rsidRPr="00C2151E">
        <w:rPr>
          <w:rStyle w:val="apple-converted-space"/>
          <w:color w:val="000000"/>
          <w:sz w:val="22"/>
          <w:szCs w:val="22"/>
        </w:rPr>
        <w:t> </w:t>
      </w:r>
      <w:r w:rsidRPr="00C2151E">
        <w:rPr>
          <w:rStyle w:val="Strong"/>
          <w:color w:val="000000"/>
          <w:sz w:val="22"/>
          <w:szCs w:val="22"/>
        </w:rPr>
        <w:t>je n'ai pas pesé</w:t>
      </w: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1 cs de sucre semoule</w:t>
      </w:r>
      <w:r w:rsidRPr="00C2151E">
        <w:rPr>
          <w:rStyle w:val="apple-converted-space"/>
          <w:color w:val="000000"/>
          <w:sz w:val="22"/>
          <w:szCs w:val="22"/>
        </w:rPr>
        <w:t> </w:t>
      </w:r>
      <w:r w:rsidRPr="00C2151E">
        <w:rPr>
          <w:rStyle w:val="Strong"/>
          <w:color w:val="000000"/>
          <w:sz w:val="22"/>
          <w:szCs w:val="22"/>
        </w:rPr>
        <w:t>mis au pif</w:t>
      </w: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1 c à thé de cannelle</w:t>
      </w:r>
      <w:r w:rsidRPr="00C2151E">
        <w:rPr>
          <w:rStyle w:val="apple-converted-space"/>
          <w:color w:val="000000"/>
          <w:sz w:val="22"/>
          <w:szCs w:val="22"/>
        </w:rPr>
        <w:t> </w:t>
      </w:r>
      <w:r w:rsidRPr="00C2151E">
        <w:rPr>
          <w:rStyle w:val="Strong"/>
          <w:color w:val="000000"/>
          <w:sz w:val="22"/>
          <w:szCs w:val="22"/>
        </w:rPr>
        <w:t>pas mis les filles n'aiment pas</w:t>
      </w:r>
    </w:p>
    <w:p w:rsidR="008D0E22" w:rsidRDefault="008D0E22" w:rsidP="00C2151E">
      <w:pPr>
        <w:rPr>
          <w:sz w:val="22"/>
          <w:szCs w:val="22"/>
        </w:rPr>
      </w:pP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Fouetter les oeufs avec les sucres jusqu'à ce que le mélange blanchisse et double de volume</w:t>
      </w:r>
    </w:p>
    <w:p w:rsidR="008D0E22" w:rsidRDefault="008D0E22" w:rsidP="00C2151E">
      <w:pPr>
        <w:rPr>
          <w:sz w:val="22"/>
          <w:szCs w:val="22"/>
        </w:rPr>
      </w:pP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Tout en fouettant ajouter l'huile</w:t>
      </w:r>
    </w:p>
    <w:p w:rsidR="008D0E22" w:rsidRDefault="008D0E22" w:rsidP="00C2151E">
      <w:pPr>
        <w:rPr>
          <w:sz w:val="22"/>
          <w:szCs w:val="22"/>
        </w:rPr>
      </w:pP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A l'aide de la spatule ajouter délicatement la farine et la levure tamisées</w:t>
      </w:r>
    </w:p>
    <w:p w:rsidR="008D0E22" w:rsidRDefault="008D0E22" w:rsidP="00C2151E">
      <w:pPr>
        <w:rPr>
          <w:sz w:val="22"/>
          <w:szCs w:val="22"/>
        </w:rPr>
      </w:pP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Incorporer le yaourt</w:t>
      </w:r>
    </w:p>
    <w:p w:rsidR="008D0E22" w:rsidRDefault="008D0E22" w:rsidP="00C2151E">
      <w:pPr>
        <w:rPr>
          <w:sz w:val="22"/>
          <w:szCs w:val="22"/>
        </w:rPr>
      </w:pP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Verser la pâte dans un moule beurré et fariné si pas en silicone</w:t>
      </w:r>
    </w:p>
    <w:p w:rsidR="008D0E22" w:rsidRDefault="008D0E22" w:rsidP="00C2151E">
      <w:pPr>
        <w:rPr>
          <w:sz w:val="22"/>
          <w:szCs w:val="22"/>
        </w:rPr>
      </w:pP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Râper sur le dessus de la pâte la ou les pommes </w:t>
      </w:r>
    </w:p>
    <w:p w:rsidR="008D0E22" w:rsidRDefault="008D0E22" w:rsidP="00C2151E">
      <w:pPr>
        <w:rPr>
          <w:sz w:val="22"/>
          <w:szCs w:val="22"/>
        </w:rPr>
      </w:pP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Saupoudrer éventuellement de cannelle et d'amandes effilées</w:t>
      </w:r>
    </w:p>
    <w:p w:rsidR="008D0E22" w:rsidRDefault="008D0E22" w:rsidP="00C2151E">
      <w:pPr>
        <w:rPr>
          <w:sz w:val="22"/>
          <w:szCs w:val="22"/>
        </w:rPr>
      </w:pP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Saupoudrer de sucre</w:t>
      </w:r>
    </w:p>
    <w:p w:rsidR="008D0E22" w:rsidRDefault="008D0E22" w:rsidP="00C2151E">
      <w:pPr>
        <w:rPr>
          <w:sz w:val="22"/>
          <w:szCs w:val="22"/>
        </w:rPr>
      </w:pP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Cuire four chaud 180° environ 45 mn</w:t>
      </w:r>
    </w:p>
    <w:p w:rsidR="008D0E22" w:rsidRDefault="008D0E22" w:rsidP="00C2151E">
      <w:pPr>
        <w:rPr>
          <w:sz w:val="22"/>
          <w:szCs w:val="22"/>
        </w:rPr>
      </w:pPr>
    </w:p>
    <w:p w:rsidR="008D0E22" w:rsidRPr="00C2151E" w:rsidRDefault="008D0E22" w:rsidP="00C2151E">
      <w:pPr>
        <w:rPr>
          <w:sz w:val="22"/>
          <w:szCs w:val="22"/>
        </w:rPr>
      </w:pPr>
      <w:r w:rsidRPr="00C2151E">
        <w:rPr>
          <w:sz w:val="22"/>
          <w:szCs w:val="22"/>
        </w:rPr>
        <w:t>Laisser refroidir avant de démouler</w:t>
      </w:r>
    </w:p>
    <w:p w:rsidR="008D0E22" w:rsidRDefault="008D0E22" w:rsidP="00C2151E">
      <w:pPr>
        <w:rPr>
          <w:sz w:val="22"/>
          <w:szCs w:val="22"/>
        </w:rPr>
      </w:pPr>
    </w:p>
    <w:p w:rsidR="008D0E22" w:rsidRDefault="008D0E22" w:rsidP="00C2151E">
      <w:pPr>
        <w:rPr>
          <w:sz w:val="22"/>
          <w:szCs w:val="22"/>
        </w:rPr>
      </w:pPr>
    </w:p>
    <w:p w:rsidR="008D0E22" w:rsidRPr="00C2151E" w:rsidRDefault="008D0E22" w:rsidP="00C2151E">
      <w:pPr>
        <w:jc w:val="center"/>
        <w:rPr>
          <w:sz w:val="22"/>
          <w:szCs w:val="22"/>
        </w:rPr>
      </w:pPr>
      <w:r w:rsidRPr="00C2151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13.25pt">
            <v:imagedata r:id="rId4" o:title=""/>
          </v:shape>
        </w:pict>
      </w:r>
    </w:p>
    <w:sectPr w:rsidR="008D0E22" w:rsidRPr="00C2151E" w:rsidSect="008D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51E"/>
    <w:rsid w:val="008D0E22"/>
    <w:rsid w:val="00C2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15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2151E"/>
  </w:style>
  <w:style w:type="character" w:styleId="Strong">
    <w:name w:val="Strong"/>
    <w:basedOn w:val="DefaultParagraphFont"/>
    <w:uiPriority w:val="99"/>
    <w:qFormat/>
    <w:rsid w:val="00C21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132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Gâteau aux pommes plus que moelleux</dc:title>
  <dc:subject/>
  <dc:creator>atablecheznatt@aol.com</dc:creator>
  <cp:keywords/>
  <dc:description/>
  <cp:lastModifiedBy>atablecheznatt@aol.com</cp:lastModifiedBy>
  <cp:revision>1</cp:revision>
  <dcterms:created xsi:type="dcterms:W3CDTF">2014-01-06T20:52:00Z</dcterms:created>
  <dcterms:modified xsi:type="dcterms:W3CDTF">2014-01-06T20:55:00Z</dcterms:modified>
</cp:coreProperties>
</file>